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9BC1" w14:textId="1D38132A" w:rsidR="00667EB7" w:rsidRDefault="008A41A7" w:rsidP="008A41A7">
      <w:pPr>
        <w:pStyle w:val="berschrift1"/>
      </w:pPr>
      <w:r>
        <w:t>Zeitstrahl: Die Migrationsgeschichte unserer Klasse</w:t>
      </w:r>
    </w:p>
    <w:p w14:paraId="46C565A7" w14:textId="16C02EF6" w:rsidR="00815E3E" w:rsidRPr="00815E3E" w:rsidRDefault="00815E3E" w:rsidP="00815E3E">
      <w:pPr>
        <w:rPr>
          <w:lang w:eastAsia="de-CH"/>
        </w:rPr>
      </w:pPr>
      <w:r w:rsidRPr="00966FE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D4A89A" wp14:editId="762EA750">
                <wp:simplePos x="0" y="0"/>
                <wp:positionH relativeFrom="column">
                  <wp:posOffset>6759575</wp:posOffset>
                </wp:positionH>
                <wp:positionV relativeFrom="paragraph">
                  <wp:posOffset>290195</wp:posOffset>
                </wp:positionV>
                <wp:extent cx="2159635" cy="393700"/>
                <wp:effectExtent l="0" t="0" r="0" b="6350"/>
                <wp:wrapNone/>
                <wp:docPr id="59" name="Rechteck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7D4F79-C7E9-4B3E-9CFD-B890F4B034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93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2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4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EE288" w14:textId="77777777" w:rsidR="00966FE8" w:rsidRDefault="00966FE8" w:rsidP="00815E3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Kinder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4A89A" id="Rechteck 58" o:spid="_x0000_s1026" style="position:absolute;left:0;text-align:left;margin-left:532.25pt;margin-top:22.85pt;width:170.05pt;height:3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" fillcolor="#f6f8fc [180]" stroked="f" strokeweight="1pt">
                <v:fill color2="#c7d4ed [980]" rotate="t" angle="90" colors="0 #f6f8fc;17695f #abc0e4;36700f #abc0e4;55050f #c7d5ed" focus="100%" type="gradient"/>
                <v:textbox>
                  <w:txbxContent>
                    <w:p w14:paraId="7A6EE288" w14:textId="77777777" w:rsidR="00966FE8" w:rsidRDefault="00966FE8" w:rsidP="00815E3E">
                      <w:pPr>
                        <w:spacing w:before="0" w:line="240" w:lineRule="auto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Kinder</w:t>
                      </w:r>
                    </w:p>
                  </w:txbxContent>
                </v:textbox>
              </v:rect>
            </w:pict>
          </mc:Fallback>
        </mc:AlternateContent>
      </w:r>
      <w:r w:rsidRPr="00966FE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55E25E" wp14:editId="592832B8">
                <wp:simplePos x="0" y="0"/>
                <wp:positionH relativeFrom="column">
                  <wp:posOffset>3124835</wp:posOffset>
                </wp:positionH>
                <wp:positionV relativeFrom="paragraph">
                  <wp:posOffset>287655</wp:posOffset>
                </wp:positionV>
                <wp:extent cx="3633470" cy="393700"/>
                <wp:effectExtent l="0" t="0" r="5080" b="6350"/>
                <wp:wrapNone/>
                <wp:docPr id="58" name="Rechteck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98B94F-97CF-4197-8738-E922E1DC4C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393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2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4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854EE" w14:textId="77777777" w:rsidR="00966FE8" w:rsidRDefault="00966FE8" w:rsidP="00815E3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Eltern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5E25E" id="Rechteck 57" o:spid="_x0000_s1027" style="position:absolute;left:0;text-align:left;margin-left:246.05pt;margin-top:22.65pt;width:286.1pt;height:31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" fillcolor="#f6f8fc [180]" stroked="f" strokeweight="1pt">
                <v:fill color2="#c7d4ed [980]" rotate="t" angle="90" colors="0 #f6f8fc;17695f #abc0e4;36700f #abc0e4;55050f #c7d5ed" focus="100%" type="gradient"/>
                <v:textbox>
                  <w:txbxContent>
                    <w:p w14:paraId="22C854EE" w14:textId="77777777" w:rsidR="00966FE8" w:rsidRDefault="00966FE8" w:rsidP="00815E3E">
                      <w:pPr>
                        <w:spacing w:before="0" w:line="240" w:lineRule="auto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Eltern</w:t>
                      </w:r>
                    </w:p>
                  </w:txbxContent>
                </v:textbox>
              </v:rect>
            </w:pict>
          </mc:Fallback>
        </mc:AlternateContent>
      </w:r>
    </w:p>
    <w:p w14:paraId="3A57224A" w14:textId="234EC220" w:rsidR="000B2E0F" w:rsidRDefault="00966FE8" w:rsidP="000452AA">
      <w:r w:rsidRPr="00966FE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57197" wp14:editId="13E1D154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129224" cy="393826"/>
                <wp:effectExtent l="0" t="0" r="0" b="6350"/>
                <wp:wrapNone/>
                <wp:docPr id="57" name="Rechteck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C9E18E-EEE9-4C02-AA64-F54DE4FF7D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24" cy="39382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2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4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FE747" w14:textId="77777777" w:rsidR="00966FE8" w:rsidRDefault="00966FE8" w:rsidP="00815E3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Grosseltern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F57197" id="Rechteck 56" o:spid="_x0000_s1028" style="position:absolute;left:0;text-align:left;margin-left:0;margin-top:.1pt;width:246.4pt;height:3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" fillcolor="#f6f8fc [180]" stroked="f" strokeweight="1pt">
                <v:fill color2="#c7d4ed [980]" rotate="t" angle="90" colors="0 #f6f8fc;17695f #abc0e4;36700f #abc0e4;55050f #c7d5ed" focus="100%" type="gradient"/>
                <v:textbox>
                  <w:txbxContent>
                    <w:p w14:paraId="222FE747" w14:textId="77777777" w:rsidR="00966FE8" w:rsidRDefault="00966FE8" w:rsidP="00815E3E">
                      <w:pPr>
                        <w:spacing w:before="0" w:line="240" w:lineRule="auto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Grosseltern</w:t>
                      </w:r>
                    </w:p>
                  </w:txbxContent>
                </v:textbox>
              </v:rect>
            </w:pict>
          </mc:Fallback>
        </mc:AlternateContent>
      </w:r>
    </w:p>
    <w:p w14:paraId="3BDA87D9" w14:textId="044771BD" w:rsidR="00167FD2" w:rsidRDefault="00965A4D" w:rsidP="00167FD2"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440033" wp14:editId="5D424654">
                <wp:simplePos x="0" y="0"/>
                <wp:positionH relativeFrom="column">
                  <wp:posOffset>2514600</wp:posOffset>
                </wp:positionH>
                <wp:positionV relativeFrom="paragraph">
                  <wp:posOffset>184785</wp:posOffset>
                </wp:positionV>
                <wp:extent cx="652145" cy="368935"/>
                <wp:effectExtent l="0" t="0" r="0" b="0"/>
                <wp:wrapNone/>
                <wp:docPr id="11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791FE" w14:textId="77777777" w:rsidR="00167FD2" w:rsidRPr="00840DC6" w:rsidRDefault="00167FD2" w:rsidP="00167FD2">
                            <w:r w:rsidRPr="00840DC6">
                              <w:t>1970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40033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9" type="#_x0000_t202" style="position:absolute;left:0;text-align:left;margin-left:198pt;margin-top:14.55pt;width:51.35pt;height:29.0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" filled="f" stroked="f">
                <v:textbox style="mso-fit-shape-to-text:t">
                  <w:txbxContent>
                    <w:p w14:paraId="315791FE" w14:textId="77777777" w:rsidR="00167FD2" w:rsidRPr="00840DC6" w:rsidRDefault="00167FD2" w:rsidP="00167FD2">
                      <w:r w:rsidRPr="00840DC6">
                        <w:t>1970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989B55" wp14:editId="2DBA4052">
                <wp:simplePos x="0" y="0"/>
                <wp:positionH relativeFrom="column">
                  <wp:posOffset>6110605</wp:posOffset>
                </wp:positionH>
                <wp:positionV relativeFrom="paragraph">
                  <wp:posOffset>182880</wp:posOffset>
                </wp:positionV>
                <wp:extent cx="652145" cy="368935"/>
                <wp:effectExtent l="0" t="0" r="0" b="0"/>
                <wp:wrapNone/>
                <wp:docPr id="10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94033F" w14:textId="77777777" w:rsidR="00167FD2" w:rsidRPr="00840DC6" w:rsidRDefault="00167FD2" w:rsidP="00167FD2">
                            <w:r w:rsidRPr="00840DC6">
                              <w:t>2000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89B55" id="Textfeld 49" o:spid="_x0000_s1030" type="#_x0000_t202" style="position:absolute;left:0;text-align:left;margin-left:481.15pt;margin-top:14.4pt;width:51.35pt;height:29.0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" filled="f" stroked="f">
                <v:textbox style="mso-fit-shape-to-text:t">
                  <w:txbxContent>
                    <w:p w14:paraId="3194033F" w14:textId="77777777" w:rsidR="00167FD2" w:rsidRPr="00840DC6" w:rsidRDefault="00167FD2" w:rsidP="00167FD2">
                      <w:r w:rsidRPr="00840DC6"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2FD79" wp14:editId="4852DB77">
                <wp:simplePos x="0" y="0"/>
                <wp:positionH relativeFrom="column">
                  <wp:posOffset>7307580</wp:posOffset>
                </wp:positionH>
                <wp:positionV relativeFrom="paragraph">
                  <wp:posOffset>182880</wp:posOffset>
                </wp:positionV>
                <wp:extent cx="652145" cy="368935"/>
                <wp:effectExtent l="0" t="0" r="0" b="0"/>
                <wp:wrapNone/>
                <wp:docPr id="9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F0453A" w14:textId="77777777" w:rsidR="00167FD2" w:rsidRPr="00840DC6" w:rsidRDefault="00167FD2" w:rsidP="00167FD2">
                            <w:r w:rsidRPr="00840DC6">
                              <w:t>2010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2FD79" id="Textfeld 50" o:spid="_x0000_s1031" type="#_x0000_t202" style="position:absolute;left:0;text-align:left;margin-left:575.4pt;margin-top:14.4pt;width:51.35pt;height:29.0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" filled="f" stroked="f">
                <v:textbox style="mso-fit-shape-to-text:t">
                  <w:txbxContent>
                    <w:p w14:paraId="77F0453A" w14:textId="77777777" w:rsidR="00167FD2" w:rsidRPr="00840DC6" w:rsidRDefault="00167FD2" w:rsidP="00167FD2">
                      <w:r w:rsidRPr="00840DC6"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E7C83" wp14:editId="28CC7FE2">
                <wp:simplePos x="0" y="0"/>
                <wp:positionH relativeFrom="column">
                  <wp:posOffset>8510905</wp:posOffset>
                </wp:positionH>
                <wp:positionV relativeFrom="paragraph">
                  <wp:posOffset>182880</wp:posOffset>
                </wp:positionV>
                <wp:extent cx="652145" cy="368935"/>
                <wp:effectExtent l="0" t="0" r="0" b="0"/>
                <wp:wrapNone/>
                <wp:docPr id="8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689BC4" w14:textId="77777777" w:rsidR="00167FD2" w:rsidRPr="00840DC6" w:rsidRDefault="00167FD2" w:rsidP="00167FD2">
                            <w:r w:rsidRPr="00840DC6">
                              <w:t>2020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E7C83" id="Textfeld 51" o:spid="_x0000_s1032" type="#_x0000_t202" style="position:absolute;left:0;text-align:left;margin-left:670.15pt;margin-top:14.4pt;width:51.35pt;height:29.0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" filled="f" stroked="f">
                <v:textbox style="mso-fit-shape-to-text:t">
                  <w:txbxContent>
                    <w:p w14:paraId="41689BC4" w14:textId="77777777" w:rsidR="00167FD2" w:rsidRPr="00840DC6" w:rsidRDefault="00167FD2" w:rsidP="00167FD2">
                      <w:r w:rsidRPr="00840DC6"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39A3F4" wp14:editId="0A6D93D1">
                <wp:simplePos x="0" y="0"/>
                <wp:positionH relativeFrom="column">
                  <wp:posOffset>1310640</wp:posOffset>
                </wp:positionH>
                <wp:positionV relativeFrom="paragraph">
                  <wp:posOffset>184150</wp:posOffset>
                </wp:positionV>
                <wp:extent cx="652145" cy="368935"/>
                <wp:effectExtent l="0" t="0" r="0" b="0"/>
                <wp:wrapNone/>
                <wp:docPr id="6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878B5" w14:textId="77777777" w:rsidR="00167FD2" w:rsidRPr="00840DC6" w:rsidRDefault="00167FD2" w:rsidP="00167FD2">
                            <w:r w:rsidRPr="00840DC6">
                              <w:t>1960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9A3F4" id="Textfeld 45" o:spid="_x0000_s1033" type="#_x0000_t202" style="position:absolute;left:0;text-align:left;margin-left:103.2pt;margin-top:14.5pt;width:51.35pt;height:29.0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" filled="f" stroked="f">
                <v:textbox style="mso-fit-shape-to-text:t">
                  <w:txbxContent>
                    <w:p w14:paraId="020878B5" w14:textId="77777777" w:rsidR="00167FD2" w:rsidRPr="00840DC6" w:rsidRDefault="00167FD2" w:rsidP="00167FD2">
                      <w:r w:rsidRPr="00840DC6">
                        <w:t>1960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C2D907" wp14:editId="766B38C3">
                <wp:simplePos x="0" y="0"/>
                <wp:positionH relativeFrom="column">
                  <wp:posOffset>3712210</wp:posOffset>
                </wp:positionH>
                <wp:positionV relativeFrom="paragraph">
                  <wp:posOffset>182245</wp:posOffset>
                </wp:positionV>
                <wp:extent cx="652145" cy="368935"/>
                <wp:effectExtent l="0" t="0" r="0" b="0"/>
                <wp:wrapNone/>
                <wp:docPr id="5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A48F96" w14:textId="77777777" w:rsidR="00167FD2" w:rsidRPr="00840DC6" w:rsidRDefault="00167FD2" w:rsidP="00167FD2">
                            <w:r w:rsidRPr="00840DC6">
                              <w:t>1980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2D907" id="Textfeld 47" o:spid="_x0000_s1034" type="#_x0000_t202" style="position:absolute;left:0;text-align:left;margin-left:292.3pt;margin-top:14.35pt;width:51.35pt;height:29.0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" filled="f" stroked="f">
                <v:textbox style="mso-fit-shape-to-text:t">
                  <w:txbxContent>
                    <w:p w14:paraId="4AA48F96" w14:textId="77777777" w:rsidR="00167FD2" w:rsidRPr="00840DC6" w:rsidRDefault="00167FD2" w:rsidP="00167FD2">
                      <w:r w:rsidRPr="00840DC6">
                        <w:t>1980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E2243" wp14:editId="3C7BDA1C">
                <wp:simplePos x="0" y="0"/>
                <wp:positionH relativeFrom="column">
                  <wp:posOffset>4906010</wp:posOffset>
                </wp:positionH>
                <wp:positionV relativeFrom="paragraph">
                  <wp:posOffset>182245</wp:posOffset>
                </wp:positionV>
                <wp:extent cx="652145" cy="368935"/>
                <wp:effectExtent l="0" t="0" r="0" b="0"/>
                <wp:wrapNone/>
                <wp:docPr id="4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5A11ED" w14:textId="77777777" w:rsidR="00167FD2" w:rsidRPr="00840DC6" w:rsidRDefault="00167FD2" w:rsidP="00167FD2">
                            <w:r w:rsidRPr="00840DC6">
                              <w:t>1990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E2243" id="Textfeld 48" o:spid="_x0000_s1035" type="#_x0000_t202" style="position:absolute;left:0;text-align:left;margin-left:386.3pt;margin-top:14.35pt;width:51.35pt;height:29.0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" filled="f" stroked="f">
                <v:textbox style="mso-fit-shape-to-text:t">
                  <w:txbxContent>
                    <w:p w14:paraId="305A11ED" w14:textId="77777777" w:rsidR="00167FD2" w:rsidRPr="00840DC6" w:rsidRDefault="00167FD2" w:rsidP="00167FD2">
                      <w:r w:rsidRPr="00840DC6">
                        <w:t>1990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0EEEE" wp14:editId="5C8FEF5A">
                <wp:simplePos x="0" y="0"/>
                <wp:positionH relativeFrom="column">
                  <wp:posOffset>99060</wp:posOffset>
                </wp:positionH>
                <wp:positionV relativeFrom="paragraph">
                  <wp:posOffset>181715</wp:posOffset>
                </wp:positionV>
                <wp:extent cx="652145" cy="368935"/>
                <wp:effectExtent l="0" t="0" r="0" b="0"/>
                <wp:wrapNone/>
                <wp:docPr id="3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BF7B0" w14:textId="77777777" w:rsidR="00167FD2" w:rsidRPr="00840DC6" w:rsidRDefault="00167FD2" w:rsidP="00167FD2">
                            <w:r w:rsidRPr="00840DC6">
                              <w:t>1950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0EEEE" id="Textfeld 39" o:spid="_x0000_s1036" type="#_x0000_t202" style="position:absolute;left:0;text-align:left;margin-left:7.8pt;margin-top:14.3pt;width:51.35pt;height:29.0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" filled="f" stroked="f">
                <v:textbox style="mso-fit-shape-to-text:t">
                  <w:txbxContent>
                    <w:p w14:paraId="6FFBF7B0" w14:textId="77777777" w:rsidR="00167FD2" w:rsidRPr="00840DC6" w:rsidRDefault="00167FD2" w:rsidP="00167FD2">
                      <w:r w:rsidRPr="00840DC6">
                        <w:t>1950</w:t>
                      </w:r>
                    </w:p>
                  </w:txbxContent>
                </v:textbox>
              </v:shape>
            </w:pict>
          </mc:Fallback>
        </mc:AlternateContent>
      </w:r>
    </w:p>
    <w:p w14:paraId="499A71EA" w14:textId="40478BC9" w:rsidR="00167FD2" w:rsidRDefault="00167FD2" w:rsidP="00167FD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2B399F" wp14:editId="0B58C03D">
                <wp:simplePos x="0" y="0"/>
                <wp:positionH relativeFrom="column">
                  <wp:posOffset>3175</wp:posOffset>
                </wp:positionH>
                <wp:positionV relativeFrom="paragraph">
                  <wp:posOffset>28164</wp:posOffset>
                </wp:positionV>
                <wp:extent cx="327660" cy="8255"/>
                <wp:effectExtent l="0" t="0" r="15240" b="2984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0CDE3" id="Gerader Verbinder 7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2pt" to="26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A91549" wp14:editId="5DD8A80A">
                <wp:simplePos x="0" y="0"/>
                <wp:positionH relativeFrom="column">
                  <wp:posOffset>8729980</wp:posOffset>
                </wp:positionH>
                <wp:positionV relativeFrom="paragraph">
                  <wp:posOffset>19314</wp:posOffset>
                </wp:positionV>
                <wp:extent cx="436245" cy="0"/>
                <wp:effectExtent l="0" t="76200" r="20955" b="95250"/>
                <wp:wrapNone/>
                <wp:docPr id="12" name="Gerader Verbinde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E0C01" id="Gerader Verbinder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4pt,1.5pt" to="72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" strokecolor="#4472c4 [3204]" strokeweight=".5pt">
                <v:stroke endarrow="block" joinstyle="miter"/>
                <o:lock v:ext="edit" shapetype="f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9BD60" wp14:editId="5BB36148">
                <wp:simplePos x="0" y="0"/>
                <wp:positionH relativeFrom="column">
                  <wp:posOffset>330200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13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942E" id="Gerader Verbinde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2.2pt" to="12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598C11" wp14:editId="0BA800FE">
                <wp:simplePos x="0" y="0"/>
                <wp:positionH relativeFrom="column">
                  <wp:posOffset>330200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14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7B160" id="Gerader Verbinde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-5pt" to="2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020AB" wp14:editId="473AD116">
                <wp:simplePos x="0" y="0"/>
                <wp:positionH relativeFrom="column">
                  <wp:posOffset>1529080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15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D6E5B" id="Gerader Verbinde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2.2pt" to="214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9EA7D" wp14:editId="36741767">
                <wp:simplePos x="0" y="0"/>
                <wp:positionH relativeFrom="column">
                  <wp:posOffset>1529080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16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271D1" id="Gerader Verbinde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-5pt" to="120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957A3" wp14:editId="1EB29F2A">
                <wp:simplePos x="0" y="0"/>
                <wp:positionH relativeFrom="column">
                  <wp:posOffset>2727960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17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34C22" id="Gerader Verbinde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2.2pt" to="3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17D2FD" wp14:editId="4590D271">
                <wp:simplePos x="0" y="0"/>
                <wp:positionH relativeFrom="column">
                  <wp:posOffset>2727960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18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F84BC" id="Gerader Verbinder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-5pt" to="21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J+GAcOAA&#10;AAAJ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6B1F92" wp14:editId="5FE61E21">
                <wp:simplePos x="0" y="0"/>
                <wp:positionH relativeFrom="column">
                  <wp:posOffset>3926205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19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60E8" id="Gerader Verbinde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2.2pt" to="403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9C442" wp14:editId="1A1EB31B">
                <wp:simplePos x="0" y="0"/>
                <wp:positionH relativeFrom="column">
                  <wp:posOffset>3926205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21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D00DA" id="Gerader Verbinder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-5pt" to="30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mTTiZOAA&#10;AAAJ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17BD02" wp14:editId="26C9C17E">
                <wp:simplePos x="0" y="0"/>
                <wp:positionH relativeFrom="column">
                  <wp:posOffset>5125085</wp:posOffset>
                </wp:positionH>
                <wp:positionV relativeFrom="paragraph">
                  <wp:posOffset>27305</wp:posOffset>
                </wp:positionV>
                <wp:extent cx="1198800" cy="0"/>
                <wp:effectExtent l="0" t="0" r="0" b="0"/>
                <wp:wrapNone/>
                <wp:docPr id="22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8BF91" id="Gerader Verbinde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2.15pt" to="497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39E909" wp14:editId="2510B878">
                <wp:simplePos x="0" y="0"/>
                <wp:positionH relativeFrom="column">
                  <wp:posOffset>5125085</wp:posOffset>
                </wp:positionH>
                <wp:positionV relativeFrom="paragraph">
                  <wp:posOffset>-66675</wp:posOffset>
                </wp:positionV>
                <wp:extent cx="0" cy="91949"/>
                <wp:effectExtent l="0" t="0" r="38100" b="22860"/>
                <wp:wrapNone/>
                <wp:docPr id="24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87203" id="Gerader Verbinder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-5.25pt" to="403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L8tLnOAA&#10;AAAJ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742C5" wp14:editId="0D81A831">
                <wp:simplePos x="0" y="0"/>
                <wp:positionH relativeFrom="column">
                  <wp:posOffset>6323965</wp:posOffset>
                </wp:positionH>
                <wp:positionV relativeFrom="paragraph">
                  <wp:posOffset>27305</wp:posOffset>
                </wp:positionV>
                <wp:extent cx="1198800" cy="0"/>
                <wp:effectExtent l="0" t="0" r="0" b="0"/>
                <wp:wrapNone/>
                <wp:docPr id="41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3C2F7" id="Gerader Verbinder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95pt,2.15pt" to="59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C2071D" wp14:editId="421E160D">
                <wp:simplePos x="0" y="0"/>
                <wp:positionH relativeFrom="column">
                  <wp:posOffset>6323965</wp:posOffset>
                </wp:positionH>
                <wp:positionV relativeFrom="paragraph">
                  <wp:posOffset>-60325</wp:posOffset>
                </wp:positionV>
                <wp:extent cx="0" cy="91949"/>
                <wp:effectExtent l="0" t="0" r="38100" b="22860"/>
                <wp:wrapNone/>
                <wp:docPr id="42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D6F42" id="Gerader Verbinder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95pt,-4.75pt" to="497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D0317" wp14:editId="1740B7AF">
                <wp:simplePos x="0" y="0"/>
                <wp:positionH relativeFrom="column">
                  <wp:posOffset>7531100</wp:posOffset>
                </wp:positionH>
                <wp:positionV relativeFrom="paragraph">
                  <wp:posOffset>24130</wp:posOffset>
                </wp:positionV>
                <wp:extent cx="1198800" cy="0"/>
                <wp:effectExtent l="0" t="0" r="0" b="0"/>
                <wp:wrapNone/>
                <wp:docPr id="43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C53BA" id="Gerader Verbinder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pt,1.9pt" to="687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63648" wp14:editId="28D36894">
                <wp:simplePos x="0" y="0"/>
                <wp:positionH relativeFrom="column">
                  <wp:posOffset>7531100</wp:posOffset>
                </wp:positionH>
                <wp:positionV relativeFrom="paragraph">
                  <wp:posOffset>-67310</wp:posOffset>
                </wp:positionV>
                <wp:extent cx="0" cy="91949"/>
                <wp:effectExtent l="0" t="0" r="38100" b="22860"/>
                <wp:wrapNone/>
                <wp:docPr id="44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4C51A" id="Gerader Verbinder 3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pt,-5.3pt" to="59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sobPuuAA&#10;AAAL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FE1546" wp14:editId="515FAB7D">
                <wp:simplePos x="0" y="0"/>
                <wp:positionH relativeFrom="column">
                  <wp:posOffset>8729980</wp:posOffset>
                </wp:positionH>
                <wp:positionV relativeFrom="paragraph">
                  <wp:posOffset>-67310</wp:posOffset>
                </wp:positionV>
                <wp:extent cx="0" cy="91949"/>
                <wp:effectExtent l="0" t="0" r="38100" b="22860"/>
                <wp:wrapNone/>
                <wp:docPr id="45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581C9" id="Gerader Verbinde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4pt,-5.3pt" to="68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D6B2E91" w14:textId="49BD5FE5" w:rsidR="00167FD2" w:rsidRDefault="00DF2B76" w:rsidP="00DF2B76">
      <w:pPr>
        <w:tabs>
          <w:tab w:val="left" w:pos="5103"/>
          <w:tab w:val="left" w:pos="10773"/>
        </w:tabs>
      </w:pPr>
      <w:r>
        <w:t>Migrationsgründe unserer Grosseltern:</w:t>
      </w:r>
      <w:r>
        <w:tab/>
        <w:t>Migrationsgründe unserer Eltern</w:t>
      </w:r>
      <w:r w:rsidR="00C50395">
        <w:t>:</w:t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9008"/>
      </w:tblGrid>
      <w:tr w:rsidR="00480872" w14:paraId="34074DB0" w14:textId="77777777" w:rsidTr="00480872">
        <w:tc>
          <w:tcPr>
            <w:tcW w:w="4815" w:type="dxa"/>
            <w:tcBorders>
              <w:bottom w:val="dashed" w:sz="4" w:space="0" w:color="4472C4" w:themeColor="accent1"/>
            </w:tcBorders>
          </w:tcPr>
          <w:p w14:paraId="387AC6A5" w14:textId="77777777" w:rsidR="00480872" w:rsidRDefault="00480872" w:rsidP="00167FD2"/>
        </w:tc>
        <w:tc>
          <w:tcPr>
            <w:tcW w:w="283" w:type="dxa"/>
          </w:tcPr>
          <w:p w14:paraId="592388E6" w14:textId="77777777" w:rsidR="00480872" w:rsidRDefault="00480872" w:rsidP="00167FD2"/>
        </w:tc>
        <w:tc>
          <w:tcPr>
            <w:tcW w:w="9008" w:type="dxa"/>
            <w:tcBorders>
              <w:bottom w:val="dashed" w:sz="4" w:space="0" w:color="4472C4" w:themeColor="accent1"/>
            </w:tcBorders>
          </w:tcPr>
          <w:p w14:paraId="4347C96E" w14:textId="180C0B02" w:rsidR="00480872" w:rsidRDefault="00480872" w:rsidP="00167FD2"/>
        </w:tc>
      </w:tr>
      <w:tr w:rsidR="00480872" w14:paraId="000AB191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173C32C8" w14:textId="77777777" w:rsidR="00480872" w:rsidRDefault="00480872" w:rsidP="00167FD2"/>
        </w:tc>
        <w:tc>
          <w:tcPr>
            <w:tcW w:w="283" w:type="dxa"/>
          </w:tcPr>
          <w:p w14:paraId="7B74CDF6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4B0E561F" w14:textId="0F575E58" w:rsidR="00480872" w:rsidRDefault="00480872" w:rsidP="00167FD2"/>
        </w:tc>
      </w:tr>
      <w:tr w:rsidR="00480872" w14:paraId="20B7C090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354AB409" w14:textId="77777777" w:rsidR="00480872" w:rsidRDefault="00480872" w:rsidP="00167FD2"/>
        </w:tc>
        <w:tc>
          <w:tcPr>
            <w:tcW w:w="283" w:type="dxa"/>
          </w:tcPr>
          <w:p w14:paraId="0DE98521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52A50B85" w14:textId="66269EE0" w:rsidR="00480872" w:rsidRDefault="00480872" w:rsidP="00167FD2"/>
        </w:tc>
      </w:tr>
      <w:tr w:rsidR="00480872" w14:paraId="3934F5E2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44632695" w14:textId="77777777" w:rsidR="00480872" w:rsidRDefault="00480872" w:rsidP="00167FD2"/>
        </w:tc>
        <w:tc>
          <w:tcPr>
            <w:tcW w:w="283" w:type="dxa"/>
          </w:tcPr>
          <w:p w14:paraId="2ACC0CE7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7117CD89" w14:textId="11C5583B" w:rsidR="00480872" w:rsidRDefault="00480872" w:rsidP="00167FD2"/>
        </w:tc>
      </w:tr>
      <w:tr w:rsidR="00480872" w14:paraId="49EE1693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3FC9B558" w14:textId="77777777" w:rsidR="00480872" w:rsidRDefault="00480872" w:rsidP="00167FD2"/>
        </w:tc>
        <w:tc>
          <w:tcPr>
            <w:tcW w:w="283" w:type="dxa"/>
          </w:tcPr>
          <w:p w14:paraId="383ECD6E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5C5BD458" w14:textId="288DA0F8" w:rsidR="00480872" w:rsidRDefault="00480872" w:rsidP="00167FD2"/>
        </w:tc>
      </w:tr>
      <w:tr w:rsidR="00480872" w14:paraId="541E4BDE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4DE4E0BD" w14:textId="77777777" w:rsidR="00480872" w:rsidRDefault="00480872" w:rsidP="00167FD2"/>
        </w:tc>
        <w:tc>
          <w:tcPr>
            <w:tcW w:w="283" w:type="dxa"/>
          </w:tcPr>
          <w:p w14:paraId="608E9C9B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5A1AE05E" w14:textId="1EF046BF" w:rsidR="00480872" w:rsidRDefault="00480872" w:rsidP="00167FD2"/>
        </w:tc>
      </w:tr>
      <w:tr w:rsidR="00480872" w14:paraId="48D421F4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295155B2" w14:textId="77777777" w:rsidR="00480872" w:rsidRDefault="00480872" w:rsidP="00167FD2"/>
        </w:tc>
        <w:tc>
          <w:tcPr>
            <w:tcW w:w="283" w:type="dxa"/>
          </w:tcPr>
          <w:p w14:paraId="30516388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3D643864" w14:textId="5FF8E6F2" w:rsidR="00480872" w:rsidRDefault="00480872" w:rsidP="00167FD2"/>
        </w:tc>
      </w:tr>
      <w:tr w:rsidR="00480872" w14:paraId="1E982BA9" w14:textId="77777777" w:rsidTr="00480872">
        <w:tc>
          <w:tcPr>
            <w:tcW w:w="4815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0D276E60" w14:textId="77777777" w:rsidR="00480872" w:rsidRDefault="00480872" w:rsidP="00167FD2"/>
        </w:tc>
        <w:tc>
          <w:tcPr>
            <w:tcW w:w="283" w:type="dxa"/>
          </w:tcPr>
          <w:p w14:paraId="3CC21F75" w14:textId="77777777" w:rsidR="00480872" w:rsidRDefault="00480872" w:rsidP="00167FD2"/>
        </w:tc>
        <w:tc>
          <w:tcPr>
            <w:tcW w:w="9008" w:type="dxa"/>
            <w:tcBorders>
              <w:top w:val="dashed" w:sz="4" w:space="0" w:color="4472C4" w:themeColor="accent1"/>
              <w:bottom w:val="dashed" w:sz="4" w:space="0" w:color="4472C4" w:themeColor="accent1"/>
            </w:tcBorders>
          </w:tcPr>
          <w:p w14:paraId="7E3DA963" w14:textId="7920B416" w:rsidR="00480872" w:rsidRDefault="00480872" w:rsidP="00167FD2"/>
        </w:tc>
      </w:tr>
    </w:tbl>
    <w:p w14:paraId="3918DEAB" w14:textId="77777777" w:rsidR="00984E19" w:rsidRDefault="00984E19" w:rsidP="00984E19">
      <w:pPr>
        <w:jc w:val="left"/>
      </w:pPr>
    </w:p>
    <w:p w14:paraId="214CA08A" w14:textId="0C7329D7" w:rsidR="004A6E88" w:rsidRDefault="00984E19" w:rsidP="00984E19">
      <w:pPr>
        <w:jc w:val="left"/>
      </w:pP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B420CF" wp14:editId="636F52EE">
                <wp:simplePos x="0" y="0"/>
                <wp:positionH relativeFrom="column">
                  <wp:posOffset>123825</wp:posOffset>
                </wp:positionH>
                <wp:positionV relativeFrom="paragraph">
                  <wp:posOffset>365760</wp:posOffset>
                </wp:positionV>
                <wp:extent cx="652145" cy="368935"/>
                <wp:effectExtent l="0" t="0" r="0" b="0"/>
                <wp:wrapNone/>
                <wp:docPr id="48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4E3649" w14:textId="77777777" w:rsidR="00984E19" w:rsidRPr="00840DC6" w:rsidRDefault="00984E19" w:rsidP="00984E19">
                            <w:r w:rsidRPr="00840DC6">
                              <w:t>1950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420CF" id="_x0000_s1037" type="#_x0000_t202" style="position:absolute;margin-left:9.75pt;margin-top:28.8pt;width:51.35pt;height:29.0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" filled="f" stroked="f">
                <v:textbox style="mso-fit-shape-to-text:t">
                  <w:txbxContent>
                    <w:p w14:paraId="354E3649" w14:textId="77777777" w:rsidR="00984E19" w:rsidRPr="00840DC6" w:rsidRDefault="00984E19" w:rsidP="00984E19">
                      <w:r w:rsidRPr="00840DC6">
                        <w:t>1950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033CA5" wp14:editId="117F8072">
                <wp:simplePos x="0" y="0"/>
                <wp:positionH relativeFrom="column">
                  <wp:posOffset>2514600</wp:posOffset>
                </wp:positionH>
                <wp:positionV relativeFrom="paragraph">
                  <wp:posOffset>367665</wp:posOffset>
                </wp:positionV>
                <wp:extent cx="652145" cy="368935"/>
                <wp:effectExtent l="0" t="0" r="0" b="0"/>
                <wp:wrapNone/>
                <wp:docPr id="2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CA958E" w14:textId="77777777" w:rsidR="00984E19" w:rsidRPr="00840DC6" w:rsidRDefault="00984E19" w:rsidP="00984E19">
                            <w:r w:rsidRPr="00840DC6">
                              <w:t>1970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33CA5" id="_x0000_s1038" type="#_x0000_t202" style="position:absolute;margin-left:198pt;margin-top:28.95pt;width:51.35pt;height:29.0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" filled="f" stroked="f">
                <v:textbox style="mso-fit-shape-to-text:t">
                  <w:txbxContent>
                    <w:p w14:paraId="5ACA958E" w14:textId="77777777" w:rsidR="00984E19" w:rsidRPr="00840DC6" w:rsidRDefault="00984E19" w:rsidP="00984E19">
                      <w:r w:rsidRPr="00840DC6">
                        <w:t>1970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D00DEF" wp14:editId="11B6163B">
                <wp:simplePos x="0" y="0"/>
                <wp:positionH relativeFrom="column">
                  <wp:posOffset>4930775</wp:posOffset>
                </wp:positionH>
                <wp:positionV relativeFrom="paragraph">
                  <wp:posOffset>365760</wp:posOffset>
                </wp:positionV>
                <wp:extent cx="652145" cy="368935"/>
                <wp:effectExtent l="0" t="0" r="0" b="0"/>
                <wp:wrapNone/>
                <wp:docPr id="51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5E1063" w14:textId="77777777" w:rsidR="00984E19" w:rsidRPr="00840DC6" w:rsidRDefault="00984E19" w:rsidP="00984E19">
                            <w:r w:rsidRPr="00840DC6">
                              <w:t>1990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00DEF" id="_x0000_s1039" type="#_x0000_t202" style="position:absolute;margin-left:388.25pt;margin-top:28.8pt;width:51.35pt;height:29.0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" filled="f" stroked="f">
                <v:textbox style="mso-fit-shape-to-text:t">
                  <w:txbxContent>
                    <w:p w14:paraId="425E1063" w14:textId="77777777" w:rsidR="00984E19" w:rsidRPr="00840DC6" w:rsidRDefault="00984E19" w:rsidP="00984E19">
                      <w:r w:rsidRPr="00840DC6">
                        <w:t>1990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FCFE13" wp14:editId="48737E03">
                <wp:simplePos x="0" y="0"/>
                <wp:positionH relativeFrom="column">
                  <wp:posOffset>3736975</wp:posOffset>
                </wp:positionH>
                <wp:positionV relativeFrom="paragraph">
                  <wp:posOffset>365760</wp:posOffset>
                </wp:positionV>
                <wp:extent cx="652145" cy="368935"/>
                <wp:effectExtent l="0" t="0" r="0" b="0"/>
                <wp:wrapNone/>
                <wp:docPr id="50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B39EF2" w14:textId="77777777" w:rsidR="00984E19" w:rsidRPr="00840DC6" w:rsidRDefault="00984E19" w:rsidP="00984E19">
                            <w:r w:rsidRPr="00840DC6">
                              <w:t>1980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FE13" id="_x0000_s1040" type="#_x0000_t202" style="position:absolute;margin-left:294.25pt;margin-top:28.8pt;width:51.35pt;height:29.05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" filled="f" stroked="f">
                <v:textbox style="mso-fit-shape-to-text:t">
                  <w:txbxContent>
                    <w:p w14:paraId="69B39EF2" w14:textId="77777777" w:rsidR="00984E19" w:rsidRPr="00840DC6" w:rsidRDefault="00984E19" w:rsidP="00984E19">
                      <w:r w:rsidRPr="00840DC6">
                        <w:t>1980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503B58" wp14:editId="7E882800">
                <wp:simplePos x="0" y="0"/>
                <wp:positionH relativeFrom="column">
                  <wp:posOffset>1335405</wp:posOffset>
                </wp:positionH>
                <wp:positionV relativeFrom="paragraph">
                  <wp:posOffset>368300</wp:posOffset>
                </wp:positionV>
                <wp:extent cx="652145" cy="368935"/>
                <wp:effectExtent l="0" t="0" r="0" b="0"/>
                <wp:wrapNone/>
                <wp:docPr id="49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6B92CC" w14:textId="77777777" w:rsidR="00984E19" w:rsidRPr="00840DC6" w:rsidRDefault="00984E19" w:rsidP="00984E19">
                            <w:r w:rsidRPr="00840DC6">
                              <w:t>1960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03B58" id="_x0000_s1041" type="#_x0000_t202" style="position:absolute;margin-left:105.15pt;margin-top:29pt;width:51.35pt;height:29.0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" filled="f" stroked="f">
                <v:textbox style="mso-fit-shape-to-text:t">
                  <w:txbxContent>
                    <w:p w14:paraId="5E6B92CC" w14:textId="77777777" w:rsidR="00984E19" w:rsidRPr="00840DC6" w:rsidRDefault="00984E19" w:rsidP="00984E19">
                      <w:r w:rsidRPr="00840DC6">
                        <w:t>1960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32FBBC" wp14:editId="42F9A6FE">
                <wp:simplePos x="0" y="0"/>
                <wp:positionH relativeFrom="column">
                  <wp:posOffset>8510905</wp:posOffset>
                </wp:positionH>
                <wp:positionV relativeFrom="paragraph">
                  <wp:posOffset>367030</wp:posOffset>
                </wp:positionV>
                <wp:extent cx="652145" cy="368935"/>
                <wp:effectExtent l="0" t="0" r="0" b="0"/>
                <wp:wrapNone/>
                <wp:docPr id="20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241ED" w14:textId="77777777" w:rsidR="00984E19" w:rsidRPr="00840DC6" w:rsidRDefault="00984E19" w:rsidP="00984E19">
                            <w:r w:rsidRPr="00840DC6">
                              <w:t>2020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2FBBC" id="_x0000_s1042" type="#_x0000_t202" style="position:absolute;margin-left:670.15pt;margin-top:28.9pt;width:51.35pt;height:29.05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" filled="f" stroked="f">
                <v:textbox style="mso-fit-shape-to-text:t">
                  <w:txbxContent>
                    <w:p w14:paraId="69D241ED" w14:textId="77777777" w:rsidR="00984E19" w:rsidRPr="00840DC6" w:rsidRDefault="00984E19" w:rsidP="00984E19">
                      <w:r w:rsidRPr="00840DC6"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0D708A" wp14:editId="07A43E60">
                <wp:simplePos x="0" y="0"/>
                <wp:positionH relativeFrom="column">
                  <wp:posOffset>7307580</wp:posOffset>
                </wp:positionH>
                <wp:positionV relativeFrom="paragraph">
                  <wp:posOffset>367030</wp:posOffset>
                </wp:positionV>
                <wp:extent cx="652145" cy="368935"/>
                <wp:effectExtent l="0" t="0" r="0" b="0"/>
                <wp:wrapNone/>
                <wp:docPr id="23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06884A" w14:textId="77777777" w:rsidR="00984E19" w:rsidRPr="00840DC6" w:rsidRDefault="00984E19" w:rsidP="00984E19">
                            <w:r w:rsidRPr="00840DC6">
                              <w:t>2010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D708A" id="_x0000_s1043" type="#_x0000_t202" style="position:absolute;margin-left:575.4pt;margin-top:28.9pt;width:51.35pt;height:29.0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" filled="f" stroked="f">
                <v:textbox style="mso-fit-shape-to-text:t">
                  <w:txbxContent>
                    <w:p w14:paraId="7D06884A" w14:textId="77777777" w:rsidR="00984E19" w:rsidRPr="00840DC6" w:rsidRDefault="00984E19" w:rsidP="00984E19">
                      <w:r w:rsidRPr="00840DC6"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F230C9" wp14:editId="6C3D7EA9">
                <wp:simplePos x="0" y="0"/>
                <wp:positionH relativeFrom="column">
                  <wp:posOffset>6110605</wp:posOffset>
                </wp:positionH>
                <wp:positionV relativeFrom="paragraph">
                  <wp:posOffset>366500</wp:posOffset>
                </wp:positionV>
                <wp:extent cx="652145" cy="368935"/>
                <wp:effectExtent l="0" t="0" r="0" b="0"/>
                <wp:wrapNone/>
                <wp:docPr id="25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AF2191" w14:textId="77777777" w:rsidR="00984E19" w:rsidRPr="00840DC6" w:rsidRDefault="00984E19" w:rsidP="00984E19">
                            <w:r w:rsidRPr="00840DC6">
                              <w:t>2000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230C9" id="_x0000_s1044" type="#_x0000_t202" style="position:absolute;margin-left:481.15pt;margin-top:28.85pt;width:51.35pt;height:29.0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" filled="f" stroked="f">
                <v:textbox style="mso-fit-shape-to-text:t">
                  <w:txbxContent>
                    <w:p w14:paraId="7AAF2191" w14:textId="77777777" w:rsidR="00984E19" w:rsidRPr="00840DC6" w:rsidRDefault="00984E19" w:rsidP="00984E19">
                      <w:r w:rsidRPr="00840DC6"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>
        <w:t>Häufige Gründe für die Zuwanderung in die Schweiz</w:t>
      </w:r>
      <w:r>
        <w:br/>
      </w:r>
    </w:p>
    <w:p w14:paraId="0D7BAA20" w14:textId="255CFBC3" w:rsidR="00984E19" w:rsidRDefault="00984E19" w:rsidP="00984E19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3A37E2" wp14:editId="74E20A9E">
                <wp:simplePos x="0" y="0"/>
                <wp:positionH relativeFrom="column">
                  <wp:posOffset>3175</wp:posOffset>
                </wp:positionH>
                <wp:positionV relativeFrom="paragraph">
                  <wp:posOffset>28164</wp:posOffset>
                </wp:positionV>
                <wp:extent cx="327660" cy="8255"/>
                <wp:effectExtent l="0" t="0" r="15240" b="2984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8142" id="Gerader Verbinder 2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2pt" to="26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17E8BE" wp14:editId="0448B83D">
                <wp:simplePos x="0" y="0"/>
                <wp:positionH relativeFrom="column">
                  <wp:posOffset>8729980</wp:posOffset>
                </wp:positionH>
                <wp:positionV relativeFrom="paragraph">
                  <wp:posOffset>19314</wp:posOffset>
                </wp:positionV>
                <wp:extent cx="436245" cy="0"/>
                <wp:effectExtent l="0" t="76200" r="20955" b="95250"/>
                <wp:wrapNone/>
                <wp:docPr id="27" name="Gerader Verbinde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55C8D" id="Gerader Verbinder 3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4pt,1.5pt" to="72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" strokecolor="#4472c4 [3204]" strokeweight=".5pt">
                <v:stroke endarrow="block" joinstyle="miter"/>
                <o:lock v:ext="edit" shapetype="f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D0AF42" wp14:editId="04E0728A">
                <wp:simplePos x="0" y="0"/>
                <wp:positionH relativeFrom="column">
                  <wp:posOffset>330200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28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FFEB9" id="Gerader Verbinder 1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2.2pt" to="12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96B97A" wp14:editId="7E5650A3">
                <wp:simplePos x="0" y="0"/>
                <wp:positionH relativeFrom="column">
                  <wp:posOffset>330200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29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132EA" id="Gerader Verbinder 2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-5pt" to="2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607CD1" wp14:editId="20A144A8">
                <wp:simplePos x="0" y="0"/>
                <wp:positionH relativeFrom="column">
                  <wp:posOffset>1529080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30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D7B38" id="Gerader Verbinder 2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2.2pt" to="214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D395A1" wp14:editId="01202EF6">
                <wp:simplePos x="0" y="0"/>
                <wp:positionH relativeFrom="column">
                  <wp:posOffset>1529080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31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1EECF" id="Gerader Verbinder 2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-5pt" to="120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B6554E" wp14:editId="4FF3652E">
                <wp:simplePos x="0" y="0"/>
                <wp:positionH relativeFrom="column">
                  <wp:posOffset>2727960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32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8D69E" id="Gerader Verbinder 2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2.2pt" to="3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7D84D4" wp14:editId="355DA12B">
                <wp:simplePos x="0" y="0"/>
                <wp:positionH relativeFrom="column">
                  <wp:posOffset>2727960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33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D5929" id="Gerader Verbinder 2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-5pt" to="21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J+GAcOAA&#10;AAAJ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FCB487" wp14:editId="70A68AF0">
                <wp:simplePos x="0" y="0"/>
                <wp:positionH relativeFrom="column">
                  <wp:posOffset>3926205</wp:posOffset>
                </wp:positionH>
                <wp:positionV relativeFrom="paragraph">
                  <wp:posOffset>27940</wp:posOffset>
                </wp:positionV>
                <wp:extent cx="1198800" cy="0"/>
                <wp:effectExtent l="0" t="0" r="0" b="0"/>
                <wp:wrapNone/>
                <wp:docPr id="34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2AA23" id="Gerader Verbinder 2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2.2pt" to="403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2D089B" wp14:editId="1AB0000C">
                <wp:simplePos x="0" y="0"/>
                <wp:positionH relativeFrom="column">
                  <wp:posOffset>3926205</wp:posOffset>
                </wp:positionH>
                <wp:positionV relativeFrom="paragraph">
                  <wp:posOffset>-63500</wp:posOffset>
                </wp:positionV>
                <wp:extent cx="0" cy="91949"/>
                <wp:effectExtent l="0" t="0" r="38100" b="22860"/>
                <wp:wrapNone/>
                <wp:docPr id="35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B8E6E" id="Gerader Verbinder 2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-5pt" to="30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mTTiZOAA&#10;AAAJ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FE88C0" wp14:editId="7BD11705">
                <wp:simplePos x="0" y="0"/>
                <wp:positionH relativeFrom="column">
                  <wp:posOffset>5125085</wp:posOffset>
                </wp:positionH>
                <wp:positionV relativeFrom="paragraph">
                  <wp:posOffset>27305</wp:posOffset>
                </wp:positionV>
                <wp:extent cx="1198800" cy="0"/>
                <wp:effectExtent l="0" t="0" r="0" b="0"/>
                <wp:wrapNone/>
                <wp:docPr id="36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4E811" id="Gerader Verbinder 3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2.15pt" to="497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6D22F7" wp14:editId="38E312DB">
                <wp:simplePos x="0" y="0"/>
                <wp:positionH relativeFrom="column">
                  <wp:posOffset>5125085</wp:posOffset>
                </wp:positionH>
                <wp:positionV relativeFrom="paragraph">
                  <wp:posOffset>-66675</wp:posOffset>
                </wp:positionV>
                <wp:extent cx="0" cy="91949"/>
                <wp:effectExtent l="0" t="0" r="38100" b="22860"/>
                <wp:wrapNone/>
                <wp:docPr id="37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EB779" id="Gerader Verbinder 3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-5.25pt" to="403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L8tLnOAA&#10;AAAJ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572D14" wp14:editId="7D694A14">
                <wp:simplePos x="0" y="0"/>
                <wp:positionH relativeFrom="column">
                  <wp:posOffset>6323965</wp:posOffset>
                </wp:positionH>
                <wp:positionV relativeFrom="paragraph">
                  <wp:posOffset>27305</wp:posOffset>
                </wp:positionV>
                <wp:extent cx="1198800" cy="0"/>
                <wp:effectExtent l="0" t="0" r="0" b="0"/>
                <wp:wrapNone/>
                <wp:docPr id="38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7D2E0" id="Gerader Verbinder 3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95pt,2.15pt" to="59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4BDE2C" wp14:editId="38971008">
                <wp:simplePos x="0" y="0"/>
                <wp:positionH relativeFrom="column">
                  <wp:posOffset>6323965</wp:posOffset>
                </wp:positionH>
                <wp:positionV relativeFrom="paragraph">
                  <wp:posOffset>-60325</wp:posOffset>
                </wp:positionV>
                <wp:extent cx="0" cy="91949"/>
                <wp:effectExtent l="0" t="0" r="38100" b="22860"/>
                <wp:wrapNone/>
                <wp:docPr id="39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FDA92" id="Gerader Verbinder 3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95pt,-4.75pt" to="497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4ED8C7" wp14:editId="69DF03E9">
                <wp:simplePos x="0" y="0"/>
                <wp:positionH relativeFrom="column">
                  <wp:posOffset>7531100</wp:posOffset>
                </wp:positionH>
                <wp:positionV relativeFrom="paragraph">
                  <wp:posOffset>24130</wp:posOffset>
                </wp:positionV>
                <wp:extent cx="1198800" cy="0"/>
                <wp:effectExtent l="0" t="0" r="0" b="0"/>
                <wp:wrapNone/>
                <wp:docPr id="40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0B566" id="Gerader Verbinder 3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pt,1.9pt" to="687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A5F5A3" wp14:editId="18CD2896">
                <wp:simplePos x="0" y="0"/>
                <wp:positionH relativeFrom="column">
                  <wp:posOffset>7531100</wp:posOffset>
                </wp:positionH>
                <wp:positionV relativeFrom="paragraph">
                  <wp:posOffset>-67310</wp:posOffset>
                </wp:positionV>
                <wp:extent cx="0" cy="91949"/>
                <wp:effectExtent l="0" t="0" r="38100" b="22860"/>
                <wp:wrapNone/>
                <wp:docPr id="46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CD371" id="Gerader Verbinder 3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pt,-5.3pt" to="59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40DC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9AC914" wp14:editId="7A20BBC9">
                <wp:simplePos x="0" y="0"/>
                <wp:positionH relativeFrom="column">
                  <wp:posOffset>8729980</wp:posOffset>
                </wp:positionH>
                <wp:positionV relativeFrom="paragraph">
                  <wp:posOffset>-67310</wp:posOffset>
                </wp:positionV>
                <wp:extent cx="0" cy="91949"/>
                <wp:effectExtent l="0" t="0" r="38100" b="22860"/>
                <wp:wrapNone/>
                <wp:docPr id="4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D675D" id="Gerader Verbinder 3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4pt,-5.3pt" to="68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096"/>
        <w:gridCol w:w="1022"/>
        <w:gridCol w:w="2131"/>
        <w:gridCol w:w="3900"/>
      </w:tblGrid>
      <w:tr w:rsidR="00A73EA3" w14:paraId="2CC20CF1" w14:textId="77777777" w:rsidTr="00984E19">
        <w:tc>
          <w:tcPr>
            <w:tcW w:w="4957" w:type="dxa"/>
            <w:shd w:val="clear" w:color="auto" w:fill="D9E2F3" w:themeFill="accent1" w:themeFillTint="33"/>
          </w:tcPr>
          <w:p w14:paraId="1A5344C7" w14:textId="38ACB333" w:rsidR="00A73EA3" w:rsidRDefault="00A73EA3" w:rsidP="00A73EA3">
            <w:pPr>
              <w:spacing w:before="0" w:line="240" w:lineRule="auto"/>
            </w:pPr>
            <w:r>
              <w:t>Arbeit</w:t>
            </w:r>
            <w:r w:rsidR="00984E19">
              <w:t>;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0782399F" w14:textId="54636DB0" w:rsidR="00A73EA3" w:rsidRDefault="00A73EA3" w:rsidP="00A73EA3">
            <w:pPr>
              <w:spacing w:before="0" w:line="240" w:lineRule="auto"/>
            </w:pPr>
            <w:r>
              <w:t>Familiennachzug</w:t>
            </w:r>
            <w:r w:rsidR="00984E19">
              <w:t>;</w:t>
            </w:r>
          </w:p>
        </w:tc>
        <w:tc>
          <w:tcPr>
            <w:tcW w:w="1022" w:type="dxa"/>
            <w:shd w:val="clear" w:color="auto" w:fill="D9E2F3" w:themeFill="accent1" w:themeFillTint="33"/>
          </w:tcPr>
          <w:p w14:paraId="29E94C80" w14:textId="0573E1B1" w:rsidR="00A73EA3" w:rsidRDefault="00A73EA3" w:rsidP="00A73EA3">
            <w:pPr>
              <w:spacing w:before="0" w:line="240" w:lineRule="auto"/>
            </w:pPr>
            <w:r>
              <w:t>Arbeit</w:t>
            </w:r>
            <w:r w:rsidR="00984E19">
              <w:t>;</w:t>
            </w:r>
          </w:p>
        </w:tc>
        <w:tc>
          <w:tcPr>
            <w:tcW w:w="2131" w:type="dxa"/>
            <w:shd w:val="clear" w:color="auto" w:fill="D9E2F3" w:themeFill="accent1" w:themeFillTint="33"/>
          </w:tcPr>
          <w:p w14:paraId="762885C4" w14:textId="49A5F43B" w:rsidR="00A73EA3" w:rsidRDefault="00A73EA3" w:rsidP="00A73EA3">
            <w:pPr>
              <w:spacing w:before="0" w:line="240" w:lineRule="auto"/>
            </w:pPr>
            <w:r>
              <w:t>Familiennachzug</w:t>
            </w:r>
            <w:r w:rsidR="00984E19">
              <w:t>;</w:t>
            </w:r>
          </w:p>
        </w:tc>
        <w:tc>
          <w:tcPr>
            <w:tcW w:w="3900" w:type="dxa"/>
            <w:shd w:val="clear" w:color="auto" w:fill="D9E2F3" w:themeFill="accent1" w:themeFillTint="33"/>
          </w:tcPr>
          <w:p w14:paraId="0BA0A40C" w14:textId="7E97465C" w:rsidR="00A73EA3" w:rsidRDefault="00A73EA3" w:rsidP="00A73EA3">
            <w:pPr>
              <w:spacing w:before="0" w:line="240" w:lineRule="auto"/>
            </w:pPr>
            <w:r>
              <w:t>Arbeit</w:t>
            </w:r>
            <w:r w:rsidR="00984E19">
              <w:t>;</w:t>
            </w:r>
          </w:p>
        </w:tc>
      </w:tr>
      <w:tr w:rsidR="00DF2B76" w14:paraId="7912AB23" w14:textId="77777777" w:rsidTr="00984E19">
        <w:tc>
          <w:tcPr>
            <w:tcW w:w="4957" w:type="dxa"/>
            <w:shd w:val="clear" w:color="auto" w:fill="D9E2F3" w:themeFill="accent1" w:themeFillTint="33"/>
          </w:tcPr>
          <w:p w14:paraId="6D5BE981" w14:textId="77777777" w:rsidR="00DF2B76" w:rsidRDefault="00DF2B76" w:rsidP="00965A4D">
            <w:pPr>
              <w:spacing w:before="60" w:line="240" w:lineRule="auto"/>
              <w:jc w:val="left"/>
            </w:pPr>
            <w:r>
              <w:t>Flucht aus:</w:t>
            </w:r>
          </w:p>
          <w:p w14:paraId="5B639367" w14:textId="65482687" w:rsidR="00DF2B76" w:rsidRDefault="00DF2B76" w:rsidP="00DF2B76">
            <w:pPr>
              <w:spacing w:before="0" w:line="240" w:lineRule="auto"/>
              <w:jc w:val="left"/>
            </w:pPr>
            <w:r>
              <w:t>Ungarn, Tibet, Tschechoslowakei</w:t>
            </w:r>
          </w:p>
        </w:tc>
        <w:tc>
          <w:tcPr>
            <w:tcW w:w="2096" w:type="dxa"/>
            <w:shd w:val="clear" w:color="auto" w:fill="D9E2F3" w:themeFill="accent1" w:themeFillTint="33"/>
          </w:tcPr>
          <w:p w14:paraId="061204EB" w14:textId="4F68A4C5" w:rsidR="00DF2B76" w:rsidRDefault="00DF2B76" w:rsidP="00965A4D">
            <w:pPr>
              <w:spacing w:before="60" w:line="240" w:lineRule="auto"/>
              <w:jc w:val="left"/>
            </w:pPr>
            <w:r>
              <w:t>Flucht aus:</w:t>
            </w:r>
          </w:p>
          <w:p w14:paraId="161AC23E" w14:textId="75D4941F" w:rsidR="00DF2B76" w:rsidRDefault="00DF2B76" w:rsidP="00DF2B76">
            <w:pPr>
              <w:spacing w:before="0" w:line="240" w:lineRule="auto"/>
              <w:jc w:val="left"/>
            </w:pPr>
            <w:r>
              <w:t>Uganda, Vietnam, Kambodscha, Chile</w:t>
            </w:r>
          </w:p>
        </w:tc>
        <w:tc>
          <w:tcPr>
            <w:tcW w:w="3153" w:type="dxa"/>
            <w:gridSpan w:val="2"/>
            <w:shd w:val="clear" w:color="auto" w:fill="D9E2F3" w:themeFill="accent1" w:themeFillTint="33"/>
          </w:tcPr>
          <w:p w14:paraId="3AC282AC" w14:textId="543A2170" w:rsidR="00DF2B76" w:rsidRDefault="00DF2B76" w:rsidP="00965A4D">
            <w:pPr>
              <w:spacing w:before="60" w:line="240" w:lineRule="auto"/>
              <w:jc w:val="left"/>
            </w:pPr>
            <w:r>
              <w:t>Flucht aus:</w:t>
            </w:r>
          </w:p>
          <w:p w14:paraId="122AF075" w14:textId="6A8C7BC3" w:rsidR="00DF2B76" w:rsidRDefault="00DF2B76" w:rsidP="00DF2B76">
            <w:pPr>
              <w:spacing w:before="0" w:line="240" w:lineRule="auto"/>
              <w:jc w:val="left"/>
            </w:pPr>
            <w:r>
              <w:t xml:space="preserve">Türkei (Kurden), </w:t>
            </w:r>
            <w:r w:rsidR="00965A4D">
              <w:t>Ex-</w:t>
            </w:r>
            <w:r>
              <w:t xml:space="preserve">Jugoslawien, </w:t>
            </w:r>
            <w:proofErr w:type="spellStart"/>
            <w:r>
              <w:t>Zaïre</w:t>
            </w:r>
            <w:proofErr w:type="spellEnd"/>
            <w:r>
              <w:t>, Sri Lanka, Liberia</w:t>
            </w:r>
          </w:p>
        </w:tc>
        <w:tc>
          <w:tcPr>
            <w:tcW w:w="3900" w:type="dxa"/>
            <w:shd w:val="clear" w:color="auto" w:fill="D9E2F3" w:themeFill="accent1" w:themeFillTint="33"/>
          </w:tcPr>
          <w:p w14:paraId="0FD44430" w14:textId="7571E4C9" w:rsidR="00DF2B76" w:rsidRDefault="00DF2B76" w:rsidP="00965A4D">
            <w:pPr>
              <w:spacing w:before="60" w:line="240" w:lineRule="auto"/>
              <w:jc w:val="left"/>
            </w:pPr>
            <w:r>
              <w:t>Flucht aus:</w:t>
            </w:r>
          </w:p>
          <w:p w14:paraId="14576D8E" w14:textId="6A45BE94" w:rsidR="00DF2B76" w:rsidRDefault="00E8481D" w:rsidP="00DF2B76">
            <w:pPr>
              <w:spacing w:before="0" w:line="240" w:lineRule="auto"/>
              <w:jc w:val="left"/>
            </w:pPr>
            <w:r>
              <w:t xml:space="preserve">Eritrea, </w:t>
            </w:r>
            <w:r w:rsidR="00DF2B76">
              <w:t>Syrien, Afghanistan, Irak</w:t>
            </w:r>
            <w:r w:rsidR="00965A4D">
              <w:t xml:space="preserve">, </w:t>
            </w:r>
            <w:r w:rsidR="00965A4D">
              <w:br/>
              <w:t>2022: Ukraine</w:t>
            </w:r>
          </w:p>
        </w:tc>
      </w:tr>
    </w:tbl>
    <w:p w14:paraId="03853769" w14:textId="77777777" w:rsidR="00A73EA3" w:rsidRDefault="00A73EA3" w:rsidP="00984E19">
      <w:pPr>
        <w:spacing w:before="0" w:line="240" w:lineRule="auto"/>
      </w:pPr>
    </w:p>
    <w:sectPr w:rsidR="00A73EA3" w:rsidSect="004A6E88">
      <w:footerReference w:type="default" r:id="rId7"/>
      <w:pgSz w:w="16838" w:h="11906" w:orient="landscape"/>
      <w:pgMar w:top="1134" w:right="130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4A0C" w14:textId="77777777" w:rsidR="00362318" w:rsidRDefault="00362318" w:rsidP="00302A4F">
      <w:pPr>
        <w:spacing w:before="0" w:line="240" w:lineRule="auto"/>
      </w:pPr>
      <w:r>
        <w:separator/>
      </w:r>
    </w:p>
  </w:endnote>
  <w:endnote w:type="continuationSeparator" w:id="0">
    <w:p w14:paraId="188FE287" w14:textId="77777777" w:rsidR="00362318" w:rsidRDefault="00362318" w:rsidP="00302A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E127" w14:textId="231D10B3" w:rsidR="00302A4F" w:rsidRPr="00E379D8" w:rsidRDefault="000452AA" w:rsidP="00302A4F">
    <w:pPr>
      <w:pStyle w:val="Fuzeile"/>
      <w:pBdr>
        <w:bottom w:val="single" w:sz="4" w:space="1" w:color="auto"/>
      </w:pBdr>
      <w:ind w:right="3400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736982A1" wp14:editId="651446A8">
          <wp:simplePos x="0" y="0"/>
          <wp:positionH relativeFrom="column">
            <wp:posOffset>6762750</wp:posOffset>
          </wp:positionH>
          <wp:positionV relativeFrom="paragraph">
            <wp:posOffset>46355</wp:posOffset>
          </wp:positionV>
          <wp:extent cx="2160000" cy="180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E3E">
      <w:rPr>
        <w:sz w:val="15"/>
        <w:szCs w:val="15"/>
      </w:rPr>
      <w:t>Arbeitsblatt: Jede Familie hat ihre Migrationsgeschichte</w:t>
    </w:r>
  </w:p>
  <w:p w14:paraId="1FAE8770" w14:textId="77777777" w:rsidR="00302A4F" w:rsidRPr="00E379D8" w:rsidRDefault="00C7036C">
    <w:pPr>
      <w:pStyle w:val="Fuzeile"/>
      <w:rPr>
        <w:sz w:val="15"/>
        <w:szCs w:val="15"/>
      </w:rPr>
    </w:pPr>
    <w:r w:rsidRPr="00E379D8">
      <w:rPr>
        <w:sz w:val="15"/>
        <w:szCs w:val="15"/>
      </w:rPr>
      <w:fldChar w:fldCharType="begin"/>
    </w:r>
    <w:r w:rsidRPr="00E379D8">
      <w:rPr>
        <w:sz w:val="15"/>
        <w:szCs w:val="15"/>
      </w:rPr>
      <w:instrText>PAGE   \* MERGEFORMAT</w:instrText>
    </w:r>
    <w:r w:rsidRPr="00E379D8">
      <w:rPr>
        <w:sz w:val="15"/>
        <w:szCs w:val="15"/>
      </w:rPr>
      <w:fldChar w:fldCharType="separate"/>
    </w:r>
    <w:r w:rsidRPr="00E379D8">
      <w:rPr>
        <w:sz w:val="15"/>
        <w:szCs w:val="15"/>
        <w:lang w:val="de-DE"/>
      </w:rPr>
      <w:t>1</w:t>
    </w:r>
    <w:r w:rsidRPr="00E379D8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F623" w14:textId="77777777" w:rsidR="00362318" w:rsidRDefault="00362318" w:rsidP="00302A4F">
      <w:pPr>
        <w:spacing w:before="0" w:line="240" w:lineRule="auto"/>
      </w:pPr>
      <w:r>
        <w:separator/>
      </w:r>
    </w:p>
  </w:footnote>
  <w:footnote w:type="continuationSeparator" w:id="0">
    <w:p w14:paraId="3DA1EBC4" w14:textId="77777777" w:rsidR="00362318" w:rsidRDefault="00362318" w:rsidP="00302A4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5pt;height:13pt;visibility:visible;mso-wrap-style:square" o:bullet="t">
        <v:imagedata r:id="rId1" o:title=""/>
      </v:shape>
    </w:pict>
  </w:numPicBullet>
  <w:abstractNum w:abstractNumId="0" w15:restartNumberingAfterBreak="0">
    <w:nsid w:val="122846CC"/>
    <w:multiLevelType w:val="hybridMultilevel"/>
    <w:tmpl w:val="7A3CD1A2"/>
    <w:lvl w:ilvl="0" w:tplc="C688E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A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46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06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AA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A6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4B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0E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29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72015"/>
    <w:multiLevelType w:val="hybridMultilevel"/>
    <w:tmpl w:val="7A383BB8"/>
    <w:lvl w:ilvl="0" w:tplc="10840B5E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0425"/>
    <w:multiLevelType w:val="hybridMultilevel"/>
    <w:tmpl w:val="6A76A15A"/>
    <w:lvl w:ilvl="0" w:tplc="A1D4E62A">
      <w:numFmt w:val="bullet"/>
      <w:lvlText w:val="-"/>
      <w:lvlJc w:val="left"/>
      <w:pPr>
        <w:ind w:left="667" w:hanging="284"/>
      </w:pPr>
      <w:rPr>
        <w:rFonts w:ascii="Arial" w:eastAsia="Arial" w:hAnsi="Arial" w:cs="Arial" w:hint="default"/>
        <w:color w:val="004678"/>
        <w:w w:val="156"/>
        <w:sz w:val="20"/>
        <w:szCs w:val="20"/>
        <w:lang w:val="de-CH" w:eastAsia="en-US" w:bidi="ar-SA"/>
      </w:rPr>
    </w:lvl>
    <w:lvl w:ilvl="1" w:tplc="9FEE15EA">
      <w:numFmt w:val="bullet"/>
      <w:lvlText w:val="•"/>
      <w:lvlJc w:val="left"/>
      <w:pPr>
        <w:ind w:left="1464" w:hanging="284"/>
      </w:pPr>
      <w:rPr>
        <w:lang w:val="de-CH" w:eastAsia="en-US" w:bidi="ar-SA"/>
      </w:rPr>
    </w:lvl>
    <w:lvl w:ilvl="2" w:tplc="17E27A4E">
      <w:numFmt w:val="bullet"/>
      <w:lvlText w:val="•"/>
      <w:lvlJc w:val="left"/>
      <w:pPr>
        <w:ind w:left="2269" w:hanging="284"/>
      </w:pPr>
      <w:rPr>
        <w:lang w:val="de-CH" w:eastAsia="en-US" w:bidi="ar-SA"/>
      </w:rPr>
    </w:lvl>
    <w:lvl w:ilvl="3" w:tplc="60D8B30E">
      <w:numFmt w:val="bullet"/>
      <w:lvlText w:val="•"/>
      <w:lvlJc w:val="left"/>
      <w:pPr>
        <w:ind w:left="3073" w:hanging="284"/>
      </w:pPr>
      <w:rPr>
        <w:lang w:val="de-CH" w:eastAsia="en-US" w:bidi="ar-SA"/>
      </w:rPr>
    </w:lvl>
    <w:lvl w:ilvl="4" w:tplc="8E864732">
      <w:numFmt w:val="bullet"/>
      <w:lvlText w:val="•"/>
      <w:lvlJc w:val="left"/>
      <w:pPr>
        <w:ind w:left="3878" w:hanging="284"/>
      </w:pPr>
      <w:rPr>
        <w:lang w:val="de-CH" w:eastAsia="en-US" w:bidi="ar-SA"/>
      </w:rPr>
    </w:lvl>
    <w:lvl w:ilvl="5" w:tplc="94E0EF84">
      <w:numFmt w:val="bullet"/>
      <w:lvlText w:val="•"/>
      <w:lvlJc w:val="left"/>
      <w:pPr>
        <w:ind w:left="4682" w:hanging="284"/>
      </w:pPr>
      <w:rPr>
        <w:lang w:val="de-CH" w:eastAsia="en-US" w:bidi="ar-SA"/>
      </w:rPr>
    </w:lvl>
    <w:lvl w:ilvl="6" w:tplc="2814D33E">
      <w:numFmt w:val="bullet"/>
      <w:lvlText w:val="•"/>
      <w:lvlJc w:val="left"/>
      <w:pPr>
        <w:ind w:left="5487" w:hanging="284"/>
      </w:pPr>
      <w:rPr>
        <w:lang w:val="de-CH" w:eastAsia="en-US" w:bidi="ar-SA"/>
      </w:rPr>
    </w:lvl>
    <w:lvl w:ilvl="7" w:tplc="6B7A9AC2">
      <w:numFmt w:val="bullet"/>
      <w:lvlText w:val="•"/>
      <w:lvlJc w:val="left"/>
      <w:pPr>
        <w:ind w:left="6291" w:hanging="284"/>
      </w:pPr>
      <w:rPr>
        <w:lang w:val="de-CH" w:eastAsia="en-US" w:bidi="ar-SA"/>
      </w:rPr>
    </w:lvl>
    <w:lvl w:ilvl="8" w:tplc="8E18C07A">
      <w:numFmt w:val="bullet"/>
      <w:lvlText w:val="•"/>
      <w:lvlJc w:val="left"/>
      <w:pPr>
        <w:ind w:left="7096" w:hanging="284"/>
      </w:pPr>
      <w:rPr>
        <w:lang w:val="de-CH" w:eastAsia="en-US" w:bidi="ar-SA"/>
      </w:rPr>
    </w:lvl>
  </w:abstractNum>
  <w:abstractNum w:abstractNumId="3" w15:restartNumberingAfterBreak="0">
    <w:nsid w:val="7C20302A"/>
    <w:multiLevelType w:val="hybridMultilevel"/>
    <w:tmpl w:val="0A9C5DAE"/>
    <w:lvl w:ilvl="0" w:tplc="C688E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12489">
    <w:abstractNumId w:val="1"/>
  </w:num>
  <w:num w:numId="2" w16cid:durableId="1249189456">
    <w:abstractNumId w:val="1"/>
  </w:num>
  <w:num w:numId="3" w16cid:durableId="1549994017">
    <w:abstractNumId w:val="2"/>
  </w:num>
  <w:num w:numId="4" w16cid:durableId="2143842806">
    <w:abstractNumId w:val="0"/>
  </w:num>
  <w:num w:numId="5" w16cid:durableId="376316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A7"/>
    <w:rsid w:val="00002D75"/>
    <w:rsid w:val="00016CBA"/>
    <w:rsid w:val="000452AA"/>
    <w:rsid w:val="000B2E0F"/>
    <w:rsid w:val="000F15F1"/>
    <w:rsid w:val="00122700"/>
    <w:rsid w:val="00153AAE"/>
    <w:rsid w:val="00167FD2"/>
    <w:rsid w:val="002310F1"/>
    <w:rsid w:val="00263596"/>
    <w:rsid w:val="002A0226"/>
    <w:rsid w:val="002A1766"/>
    <w:rsid w:val="002B4BAD"/>
    <w:rsid w:val="002F51BA"/>
    <w:rsid w:val="00302A4F"/>
    <w:rsid w:val="00321279"/>
    <w:rsid w:val="00341B3D"/>
    <w:rsid w:val="00345F83"/>
    <w:rsid w:val="00362318"/>
    <w:rsid w:val="003C7F51"/>
    <w:rsid w:val="004020CE"/>
    <w:rsid w:val="00480872"/>
    <w:rsid w:val="0048118E"/>
    <w:rsid w:val="00486D48"/>
    <w:rsid w:val="004A6E88"/>
    <w:rsid w:val="00527640"/>
    <w:rsid w:val="00550510"/>
    <w:rsid w:val="005517B1"/>
    <w:rsid w:val="005B0E69"/>
    <w:rsid w:val="005C5DD8"/>
    <w:rsid w:val="005F079E"/>
    <w:rsid w:val="00603806"/>
    <w:rsid w:val="006438FA"/>
    <w:rsid w:val="0066299F"/>
    <w:rsid w:val="00667EB7"/>
    <w:rsid w:val="006D1679"/>
    <w:rsid w:val="006D6D0F"/>
    <w:rsid w:val="00712F4D"/>
    <w:rsid w:val="00783A3C"/>
    <w:rsid w:val="00784C8A"/>
    <w:rsid w:val="007F1482"/>
    <w:rsid w:val="00815E3E"/>
    <w:rsid w:val="008365F3"/>
    <w:rsid w:val="00840DC6"/>
    <w:rsid w:val="00847529"/>
    <w:rsid w:val="008A41A7"/>
    <w:rsid w:val="00965A4D"/>
    <w:rsid w:val="00966FE8"/>
    <w:rsid w:val="00984E19"/>
    <w:rsid w:val="009A39E8"/>
    <w:rsid w:val="009A6150"/>
    <w:rsid w:val="00A244B3"/>
    <w:rsid w:val="00A73EA3"/>
    <w:rsid w:val="00AF6475"/>
    <w:rsid w:val="00B142E8"/>
    <w:rsid w:val="00B26EE6"/>
    <w:rsid w:val="00B3219D"/>
    <w:rsid w:val="00B73F31"/>
    <w:rsid w:val="00B7497E"/>
    <w:rsid w:val="00BF28C8"/>
    <w:rsid w:val="00C50395"/>
    <w:rsid w:val="00C52757"/>
    <w:rsid w:val="00C7019A"/>
    <w:rsid w:val="00C7036C"/>
    <w:rsid w:val="00D04B88"/>
    <w:rsid w:val="00D76FA8"/>
    <w:rsid w:val="00DC5B46"/>
    <w:rsid w:val="00DD558E"/>
    <w:rsid w:val="00DE55EE"/>
    <w:rsid w:val="00DF2B76"/>
    <w:rsid w:val="00E04959"/>
    <w:rsid w:val="00E10092"/>
    <w:rsid w:val="00E379D8"/>
    <w:rsid w:val="00E8481D"/>
    <w:rsid w:val="00EE7FB6"/>
    <w:rsid w:val="00FC66B8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F03471"/>
  <w15:chartTrackingRefBased/>
  <w15:docId w15:val="{06B50AC4-997D-4641-8C5A-8A411512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0510"/>
    <w:pPr>
      <w:spacing w:before="154" w:after="0" w:line="293" w:lineRule="auto"/>
      <w:jc w:val="both"/>
    </w:pPr>
    <w:rPr>
      <w:rFonts w:ascii="Open Sans Light" w:hAnsi="Open Sans Light" w:cs="Open Sans"/>
      <w:color w:val="004678"/>
      <w:sz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02D75"/>
    <w:pPr>
      <w:keepNext/>
      <w:keepLines/>
      <w:spacing w:before="240"/>
      <w:jc w:val="left"/>
      <w:outlineLvl w:val="0"/>
    </w:pPr>
    <w:rPr>
      <w:rFonts w:ascii="Open Sans Condensed" w:eastAsia="Times New Roman" w:hAnsi="Open Sans Condensed" w:cs="Open Sans Condensed"/>
      <w:iCs/>
      <w:color w:val="2F5496" w:themeColor="accent1" w:themeShade="BF"/>
      <w:w w:val="95"/>
      <w:sz w:val="28"/>
      <w:szCs w:val="24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12F4D"/>
    <w:pPr>
      <w:keepNext/>
      <w:keepLines/>
      <w:spacing w:before="240"/>
      <w:jc w:val="left"/>
      <w:outlineLvl w:val="1"/>
    </w:pPr>
    <w:rPr>
      <w:rFonts w:eastAsia="Times New Roman" w:cstheme="majorBidi"/>
      <w:b/>
      <w:i/>
      <w:color w:val="2F5496" w:themeColor="accent1" w:themeShade="BF"/>
      <w:sz w:val="24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1"/>
    <w:rsid w:val="00263596"/>
    <w:pPr>
      <w:numPr>
        <w:numId w:val="2"/>
      </w:numPr>
      <w:contextualSpacing/>
    </w:pPr>
    <w:rPr>
      <w:b/>
      <w:lang w:val="de-DE"/>
    </w:rPr>
  </w:style>
  <w:style w:type="paragraph" w:styleId="Titel">
    <w:name w:val="Title"/>
    <w:basedOn w:val="Standard"/>
    <w:next w:val="berschrift1"/>
    <w:link w:val="TitelZchn"/>
    <w:autoRedefine/>
    <w:uiPriority w:val="10"/>
    <w:qFormat/>
    <w:rsid w:val="00341B3D"/>
    <w:pPr>
      <w:pBdr>
        <w:top w:val="single" w:sz="8" w:space="24" w:color="004678"/>
        <w:bottom w:val="single" w:sz="8" w:space="24" w:color="004678"/>
      </w:pBdr>
      <w:spacing w:after="480" w:line="240" w:lineRule="auto"/>
      <w:contextualSpacing/>
      <w:jc w:val="left"/>
    </w:pPr>
    <w:rPr>
      <w:rFonts w:ascii="Open Sans Condensed" w:eastAsiaTheme="majorEastAsia" w:hAnsi="Open Sans Condensed" w:cs="Open Sans Condensed"/>
      <w:color w:val="B6100E"/>
      <w:kern w:val="28"/>
      <w:sz w:val="40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341B3D"/>
    <w:rPr>
      <w:rFonts w:ascii="Open Sans Condensed" w:eastAsiaTheme="majorEastAsia" w:hAnsi="Open Sans Condensed" w:cs="Open Sans Condensed"/>
      <w:color w:val="B6100E"/>
      <w:kern w:val="28"/>
      <w:sz w:val="40"/>
      <w:szCs w:val="36"/>
    </w:rPr>
  </w:style>
  <w:style w:type="paragraph" w:styleId="Textkrper">
    <w:name w:val="Body Text"/>
    <w:basedOn w:val="Standard"/>
    <w:link w:val="TextkrperZchn"/>
    <w:uiPriority w:val="1"/>
    <w:rsid w:val="0066299F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color w:val="auto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D75"/>
    <w:rPr>
      <w:rFonts w:ascii="Open Sans Condensed" w:eastAsia="Times New Roman" w:hAnsi="Open Sans Condensed" w:cs="Open Sans Condensed"/>
      <w:iCs/>
      <w:color w:val="2F5496" w:themeColor="accent1" w:themeShade="BF"/>
      <w:w w:val="95"/>
      <w:sz w:val="28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66299F"/>
    <w:rPr>
      <w:rFonts w:ascii="Arial" w:eastAsia="Arial" w:hAnsi="Arial" w:cs="Arial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F4D"/>
    <w:rPr>
      <w:rFonts w:ascii="Open Sans Light" w:eastAsia="Times New Roman" w:hAnsi="Open Sans Light" w:cstheme="majorBidi"/>
      <w:b/>
      <w:i/>
      <w:color w:val="2F5496" w:themeColor="accent1" w:themeShade="BF"/>
      <w:sz w:val="24"/>
      <w:szCs w:val="26"/>
      <w:lang w:eastAsia="de-CH"/>
    </w:rPr>
  </w:style>
  <w:style w:type="paragraph" w:styleId="Untertitel">
    <w:name w:val="Subtitle"/>
    <w:basedOn w:val="Standard"/>
    <w:next w:val="berschrift1"/>
    <w:link w:val="UntertitelZchn"/>
    <w:autoRedefine/>
    <w:uiPriority w:val="11"/>
    <w:qFormat/>
    <w:rsid w:val="000B2E0F"/>
    <w:pPr>
      <w:numPr>
        <w:ilvl w:val="1"/>
      </w:numPr>
      <w:spacing w:after="360"/>
      <w:jc w:val="left"/>
    </w:pPr>
    <w:rPr>
      <w:rFonts w:ascii="Open Sans Condensed" w:eastAsiaTheme="minorEastAsia" w:hAnsi="Open Sans Condensed"/>
      <w:bCs/>
      <w:iCs/>
      <w:color w:val="B6100E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B2E0F"/>
    <w:rPr>
      <w:rFonts w:ascii="Open Sans Condensed" w:eastAsiaTheme="minorEastAsia" w:hAnsi="Open Sans Condensed" w:cs="Open Sans"/>
      <w:bCs/>
      <w:iCs/>
      <w:color w:val="B6100E"/>
      <w:sz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CBA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color w:val="auto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CBA"/>
    <w:rPr>
      <w:rFonts w:ascii="Arial" w:eastAsia="Arial" w:hAnsi="Arial" w:cs="Arial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CBA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22700"/>
    <w:rPr>
      <w:color w:val="0000FF"/>
      <w:u w:val="single"/>
    </w:rPr>
  </w:style>
  <w:style w:type="paragraph" w:customStyle="1" w:styleId="Quelle">
    <w:name w:val="Quelle"/>
    <w:basedOn w:val="Standard"/>
    <w:link w:val="QuelleZchn"/>
    <w:qFormat/>
    <w:rsid w:val="005C5DD8"/>
    <w:rPr>
      <w:w w:val="95"/>
      <w:sz w:val="14"/>
    </w:rPr>
  </w:style>
  <w:style w:type="paragraph" w:customStyle="1" w:styleId="HinweisAB">
    <w:name w:val="Hinweis_AB"/>
    <w:basedOn w:val="Standard"/>
    <w:link w:val="HinweisABZchn"/>
    <w:qFormat/>
    <w:rsid w:val="00B73F31"/>
    <w:pPr>
      <w:tabs>
        <w:tab w:val="left" w:pos="284"/>
      </w:tabs>
      <w:spacing w:before="0"/>
    </w:pPr>
    <w:rPr>
      <w:i/>
      <w:iCs/>
      <w:color w:val="B6100E"/>
    </w:rPr>
  </w:style>
  <w:style w:type="character" w:customStyle="1" w:styleId="QuelleZchn">
    <w:name w:val="Quelle Zchn"/>
    <w:basedOn w:val="Absatz-Standardschriftart"/>
    <w:link w:val="Quelle"/>
    <w:rsid w:val="005C5DD8"/>
    <w:rPr>
      <w:rFonts w:ascii="Open Sans" w:hAnsi="Open Sans" w:cs="Open Sans"/>
      <w:i/>
      <w:color w:val="004678"/>
      <w:w w:val="95"/>
      <w:sz w:val="14"/>
    </w:rPr>
  </w:style>
  <w:style w:type="character" w:styleId="Platzhaltertext">
    <w:name w:val="Placeholder Text"/>
    <w:basedOn w:val="Absatz-Standardschriftart"/>
    <w:uiPriority w:val="99"/>
    <w:semiHidden/>
    <w:rsid w:val="00486D48"/>
    <w:rPr>
      <w:color w:val="808080"/>
    </w:rPr>
  </w:style>
  <w:style w:type="character" w:customStyle="1" w:styleId="HinweisABZchn">
    <w:name w:val="Hinweis_AB Zchn"/>
    <w:basedOn w:val="Absatz-Standardschriftart"/>
    <w:link w:val="HinweisAB"/>
    <w:rsid w:val="00B73F31"/>
    <w:rPr>
      <w:rFonts w:ascii="Open Sans" w:hAnsi="Open Sans" w:cs="Open Sans"/>
      <w:iCs/>
      <w:color w:val="B6100E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02A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A4F"/>
    <w:rPr>
      <w:rFonts w:ascii="Open Sans" w:hAnsi="Open Sans" w:cs="Open Sans"/>
      <w:i/>
      <w:color w:val="004678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02A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A4F"/>
    <w:rPr>
      <w:rFonts w:ascii="Open Sans" w:hAnsi="Open Sans" w:cs="Open Sans"/>
      <w:i/>
      <w:color w:val="004678"/>
      <w:sz w:val="18"/>
    </w:rPr>
  </w:style>
  <w:style w:type="table" w:styleId="Tabellenraster">
    <w:name w:val="Table Grid"/>
    <w:basedOn w:val="NormaleTabelle"/>
    <w:uiPriority w:val="39"/>
    <w:rsid w:val="00A7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ziu\Documents\Benutzerdefinierte%20Office-Vorlagen\Vorlage_Mi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Vorlage_MiGe.dotx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luzius</dc:creator>
  <cp:keywords/>
  <dc:description/>
  <cp:lastModifiedBy>Luzius Meyer</cp:lastModifiedBy>
  <cp:revision>2</cp:revision>
  <cp:lastPrinted>2022-02-09T14:11:00Z</cp:lastPrinted>
  <dcterms:created xsi:type="dcterms:W3CDTF">2022-07-12T09:11:00Z</dcterms:created>
  <dcterms:modified xsi:type="dcterms:W3CDTF">2022-07-12T09:11:00Z</dcterms:modified>
</cp:coreProperties>
</file>