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2746" w14:textId="55364B7F" w:rsidR="00667EB7" w:rsidRDefault="00583362" w:rsidP="00291B1C">
      <w:pPr>
        <w:pStyle w:val="berschrift1"/>
      </w:pPr>
      <w:r>
        <w:t xml:space="preserve">Eine </w:t>
      </w:r>
      <w:r w:rsidR="00291B1C">
        <w:t>Migrationsg</w:t>
      </w:r>
      <w:r>
        <w:t>eschichte</w:t>
      </w:r>
      <w:r w:rsidR="00291B1C">
        <w:t xml:space="preserve"> erfassen</w:t>
      </w:r>
      <w:r w:rsidR="006B7811">
        <w:t>: Interview</w:t>
      </w:r>
    </w:p>
    <w:p w14:paraId="52BF7083" w14:textId="1A151E0A" w:rsidR="000B2E0F" w:rsidRPr="0075124A" w:rsidRDefault="000B2E0F" w:rsidP="0075124A"/>
    <w:p w14:paraId="372E2BFE" w14:textId="49887F89" w:rsidR="00291B1C" w:rsidRDefault="00291B1C" w:rsidP="0075124A">
      <w:r w:rsidRPr="0075124A">
        <w:t>Es gibt viele Gründe, warum Menschen von einem Ort, einer Region oder einem anderen Land umziehen.</w:t>
      </w:r>
      <w:r w:rsidR="002F14C6">
        <w:t xml:space="preserve"> Und die Leute machen dabei unterschiedliche Erfahrungen.</w:t>
      </w:r>
      <w:r w:rsidRPr="0075124A">
        <w:t xml:space="preserve"> Diese </w:t>
      </w:r>
      <w:r w:rsidR="002F14C6">
        <w:t>Erfahrungen</w:t>
      </w:r>
      <w:r w:rsidRPr="0075124A">
        <w:t xml:space="preserve"> wollen wir in der Klasse zusammentragen. Dazu sollst du jetzt ein Interview führen mit einer Person aus deiner Ahnentafel. Gehe dazu wie folgt vor:</w:t>
      </w:r>
    </w:p>
    <w:p w14:paraId="601E46AA" w14:textId="77777777" w:rsidR="00B0012A" w:rsidRPr="0075124A" w:rsidRDefault="00B0012A" w:rsidP="0075124A"/>
    <w:p w14:paraId="2ADE75B5" w14:textId="7AE36CEC" w:rsidR="00291B1C" w:rsidRPr="0075124A" w:rsidRDefault="00291B1C" w:rsidP="00593D59">
      <w:pPr>
        <w:pStyle w:val="Listenabsatz"/>
        <w:numPr>
          <w:ilvl w:val="0"/>
          <w:numId w:val="9"/>
        </w:numPr>
      </w:pPr>
      <w:r w:rsidRPr="0075124A">
        <w:t xml:space="preserve">Wähle eine Person </w:t>
      </w:r>
      <w:r w:rsidR="00275254" w:rsidRPr="0075124A">
        <w:t xml:space="preserve">aus deiner Ahnentafel </w:t>
      </w:r>
      <w:r w:rsidRPr="0075124A">
        <w:t xml:space="preserve">aus, von der du wissen möchtest, warum sie </w:t>
      </w:r>
      <w:r w:rsidR="00275254" w:rsidRPr="0075124A">
        <w:t>an verschiedenen Orten gewohnt hat. Frage diese Person, ob sie dir Auskunft geben will. Dazu musst du natürlich erklären, dass ihr in der Schule die Migrationsgeschichte behandelt und warum ihr dies tut.</w:t>
      </w:r>
    </w:p>
    <w:p w14:paraId="01D68EDB" w14:textId="1B5F631E" w:rsidR="00275254" w:rsidRPr="0075124A" w:rsidRDefault="00275254" w:rsidP="00593D59">
      <w:pPr>
        <w:pStyle w:val="Listenabsatz"/>
        <w:numPr>
          <w:ilvl w:val="0"/>
          <w:numId w:val="9"/>
        </w:numPr>
      </w:pPr>
      <w:r w:rsidRPr="0075124A">
        <w:t xml:space="preserve">Überlege dir, was du von dieser Person wissen möchtest und schreibe deine Fragen auf. </w:t>
      </w:r>
      <w:r w:rsidR="000D0250" w:rsidRPr="0075124A">
        <w:t>Die Fragen</w:t>
      </w:r>
      <w:r w:rsidR="009E4B6B" w:rsidRPr="0075124A">
        <w:t xml:space="preserve"> </w:t>
      </w:r>
      <w:r w:rsidR="00D86C58">
        <w:t>unten</w:t>
      </w:r>
      <w:r w:rsidR="000D0250" w:rsidRPr="0075124A">
        <w:t xml:space="preserve"> können dir eine Idee geben, aber vielleicht passen sie nicht zu der Situation deines Interview-Partners.</w:t>
      </w:r>
      <w:r w:rsidR="00682F32">
        <w:t xml:space="preserve"> Dann musst du sie anpassen.</w:t>
      </w:r>
    </w:p>
    <w:p w14:paraId="17F3DC9C" w14:textId="3758EDC5" w:rsidR="00D86C58" w:rsidRDefault="009E4B6B" w:rsidP="00593D59">
      <w:pPr>
        <w:pStyle w:val="Listenabsatz"/>
        <w:numPr>
          <w:ilvl w:val="0"/>
          <w:numId w:val="9"/>
        </w:numPr>
      </w:pPr>
      <w:r w:rsidRPr="0075124A">
        <w:t xml:space="preserve">Überlege dir, wie du die Antworten festhältst. Du kannst zum Beispiel ein Handy ausleihen und die Antworten aufnehmen, oder du kannst dir </w:t>
      </w:r>
      <w:r w:rsidR="00657CBA" w:rsidRPr="0075124A">
        <w:t>während dem Inte</w:t>
      </w:r>
      <w:r w:rsidR="00D86C58">
        <w:t>r</w:t>
      </w:r>
      <w:r w:rsidR="00657CBA" w:rsidRPr="0075124A">
        <w:t>view</w:t>
      </w:r>
      <w:r w:rsidRPr="0075124A">
        <w:t xml:space="preserve"> Notizen machen. </w:t>
      </w:r>
      <w:r w:rsidR="00090540">
        <w:t xml:space="preserve"> </w:t>
      </w:r>
      <w:r w:rsidR="00D86C58">
        <w:t>Vielleicht macht ihr das Interview zu zweit, und eine</w:t>
      </w:r>
      <w:r w:rsidR="0074213C">
        <w:t>r</w:t>
      </w:r>
      <w:r w:rsidR="00D86C58">
        <w:t xml:space="preserve"> schreibt? </w:t>
      </w:r>
    </w:p>
    <w:p w14:paraId="4F026BA4" w14:textId="313927A4" w:rsidR="009E4B6B" w:rsidRDefault="00D86C58" w:rsidP="00593D59">
      <w:pPr>
        <w:pStyle w:val="Listenabsatz"/>
        <w:numPr>
          <w:ilvl w:val="0"/>
          <w:numId w:val="9"/>
        </w:numPr>
      </w:pPr>
      <w:r>
        <w:t xml:space="preserve">Nach dem Interview schreibst du </w:t>
      </w:r>
      <w:r w:rsidR="0013294D" w:rsidRPr="0075124A">
        <w:t xml:space="preserve">die </w:t>
      </w:r>
      <w:r>
        <w:t>Antworten auf ein Blatt Papier.</w:t>
      </w:r>
      <w:r w:rsidR="0013294D" w:rsidRPr="0075124A">
        <w:t xml:space="preserve"> </w:t>
      </w:r>
      <w:r w:rsidR="002914C5">
        <w:t xml:space="preserve">Aber notiere nur das Wichtigste, und alles </w:t>
      </w:r>
      <w:r w:rsidR="009E4B6B" w:rsidRPr="0075124A">
        <w:t>in kurzen Sätzen!</w:t>
      </w:r>
    </w:p>
    <w:p w14:paraId="78B27E7D" w14:textId="77777777" w:rsidR="002914C5" w:rsidRPr="0075124A" w:rsidRDefault="002914C5" w:rsidP="002914C5"/>
    <w:p w14:paraId="22EFFE74" w14:textId="4B7510FF" w:rsidR="00657CBA" w:rsidRPr="0075124A" w:rsidRDefault="00657CBA" w:rsidP="0075124A">
      <w:r w:rsidRPr="0075124A">
        <w:t>Mögliche Fragen:</w:t>
      </w:r>
    </w:p>
    <w:tbl>
      <w:tblPr>
        <w:tblStyle w:val="Tabellenraster"/>
        <w:tblW w:w="0" w:type="auto"/>
        <w:tblBorders>
          <w:top w:val="dashed" w:sz="4" w:space="0" w:color="8496B0" w:themeColor="text2" w:themeTint="99"/>
          <w:left w:val="none" w:sz="0" w:space="0" w:color="auto"/>
          <w:bottom w:val="dashed" w:sz="4" w:space="0" w:color="8496B0" w:themeColor="text2" w:themeTint="99"/>
          <w:right w:val="none" w:sz="0" w:space="0" w:color="auto"/>
          <w:insideH w:val="dashed" w:sz="4" w:space="0" w:color="8496B0" w:themeColor="text2" w:themeTint="99"/>
          <w:insideV w:val="none" w:sz="0" w:space="0" w:color="auto"/>
        </w:tblBorders>
        <w:tblCellMar>
          <w:left w:w="0" w:type="dxa"/>
        </w:tblCellMar>
        <w:tblLook w:val="04A0" w:firstRow="1" w:lastRow="0" w:firstColumn="1" w:lastColumn="0" w:noHBand="0" w:noVBand="1"/>
      </w:tblPr>
      <w:tblGrid>
        <w:gridCol w:w="2122"/>
        <w:gridCol w:w="5804"/>
      </w:tblGrid>
      <w:tr w:rsidR="00657CBA" w:rsidRPr="0075124A" w14:paraId="6DDA5241" w14:textId="77777777" w:rsidTr="005568D1">
        <w:tc>
          <w:tcPr>
            <w:tcW w:w="2122" w:type="dxa"/>
          </w:tcPr>
          <w:p w14:paraId="61EEDCF4" w14:textId="77777777" w:rsidR="00657CBA" w:rsidRPr="0075124A" w:rsidRDefault="00657CBA" w:rsidP="00B03303">
            <w:pPr>
              <w:spacing w:before="0"/>
            </w:pPr>
            <w:r w:rsidRPr="0075124A">
              <w:t xml:space="preserve">Zur Ausgangslage: </w:t>
            </w:r>
          </w:p>
          <w:p w14:paraId="35DD8866" w14:textId="77777777" w:rsidR="00657CBA" w:rsidRPr="0075124A" w:rsidRDefault="00657CBA" w:rsidP="0075124A"/>
        </w:tc>
        <w:tc>
          <w:tcPr>
            <w:tcW w:w="5804" w:type="dxa"/>
          </w:tcPr>
          <w:p w14:paraId="2A699E3B" w14:textId="415ABEF7" w:rsidR="00657CBA" w:rsidRDefault="00384153" w:rsidP="00593D59">
            <w:pPr>
              <w:pStyle w:val="Listenabsatz"/>
            </w:pPr>
            <w:r>
              <w:t xml:space="preserve">Wo und wann bist du geboren worden? </w:t>
            </w:r>
            <w:r w:rsidR="00657CBA" w:rsidRPr="0075124A">
              <w:t>Wie war es dort?</w:t>
            </w:r>
          </w:p>
          <w:p w14:paraId="515CDF4C" w14:textId="61A50902" w:rsidR="00DC6127" w:rsidRDefault="00DC6127" w:rsidP="00593D59">
            <w:pPr>
              <w:pStyle w:val="Listenabsatz"/>
            </w:pPr>
            <w:r>
              <w:t>Welche Spiele habt ihr als Kinder gespielt? Mit wem?</w:t>
            </w:r>
          </w:p>
          <w:p w14:paraId="13576C18" w14:textId="1BD452A1" w:rsidR="00DC6127" w:rsidRPr="0075124A" w:rsidRDefault="00DC6127" w:rsidP="00593D59">
            <w:pPr>
              <w:pStyle w:val="Listenabsatz"/>
            </w:pPr>
            <w:r>
              <w:t>Welches war dein Lieblingsessen?</w:t>
            </w:r>
          </w:p>
          <w:p w14:paraId="09A87B40" w14:textId="77777777" w:rsidR="00657CBA" w:rsidRPr="0075124A" w:rsidRDefault="00657CBA" w:rsidP="00593D59">
            <w:pPr>
              <w:pStyle w:val="Listenabsatz"/>
            </w:pPr>
            <w:r w:rsidRPr="0075124A">
              <w:t>Bist du dort in die Schule gegangen? Hast du einen Beruf gelernt?</w:t>
            </w:r>
          </w:p>
          <w:p w14:paraId="0EC67099" w14:textId="23F67590" w:rsidR="00657CBA" w:rsidRPr="0075124A" w:rsidRDefault="00657CBA" w:rsidP="00593D59">
            <w:pPr>
              <w:pStyle w:val="Listenabsatz"/>
            </w:pPr>
            <w:r w:rsidRPr="0075124A">
              <w:t>Was haben deine Klassenkameraden später gemacht?</w:t>
            </w:r>
          </w:p>
        </w:tc>
      </w:tr>
      <w:tr w:rsidR="00657CBA" w:rsidRPr="0075124A" w14:paraId="42EC4BF4" w14:textId="77777777" w:rsidTr="005568D1">
        <w:tc>
          <w:tcPr>
            <w:tcW w:w="2122" w:type="dxa"/>
          </w:tcPr>
          <w:p w14:paraId="6B927C0D" w14:textId="0C2F1F92" w:rsidR="00657CBA" w:rsidRPr="0075124A" w:rsidRDefault="0075124A" w:rsidP="00B03303">
            <w:pPr>
              <w:spacing w:before="0"/>
              <w:jc w:val="left"/>
            </w:pPr>
            <w:r>
              <w:t>Zum Entscheid, wegzuziehen</w:t>
            </w:r>
            <w:r w:rsidR="005D2186">
              <w:t>:</w:t>
            </w:r>
          </w:p>
        </w:tc>
        <w:tc>
          <w:tcPr>
            <w:tcW w:w="5804" w:type="dxa"/>
          </w:tcPr>
          <w:p w14:paraId="21396500" w14:textId="7B761109" w:rsidR="0075124A" w:rsidRPr="0075124A" w:rsidRDefault="0075124A" w:rsidP="00593D59">
            <w:pPr>
              <w:pStyle w:val="Listenabsatz"/>
            </w:pPr>
            <w:r>
              <w:t>Warum bist zu weggezogen?</w:t>
            </w:r>
          </w:p>
          <w:p w14:paraId="31E469CC" w14:textId="3E6DED00" w:rsidR="0075124A" w:rsidRDefault="0075124A" w:rsidP="00593D59">
            <w:pPr>
              <w:pStyle w:val="Listenabsatz"/>
            </w:pPr>
            <w:r>
              <w:t>Hast du dich über den Aufbruch gefreut</w:t>
            </w:r>
            <w:r w:rsidR="005D2186">
              <w:t xml:space="preserve"> oder warst du traurig?</w:t>
            </w:r>
          </w:p>
          <w:p w14:paraId="6DADE30D" w14:textId="04273714" w:rsidR="00657CBA" w:rsidRPr="0075124A" w:rsidRDefault="005D2186" w:rsidP="00593D59">
            <w:pPr>
              <w:pStyle w:val="Listenabsatz"/>
            </w:pPr>
            <w:r>
              <w:t>Wohin wolltest du gehen, und warum dorthin?</w:t>
            </w:r>
          </w:p>
        </w:tc>
      </w:tr>
      <w:tr w:rsidR="00657CBA" w:rsidRPr="0075124A" w14:paraId="08EC8E2B" w14:textId="77777777" w:rsidTr="005568D1">
        <w:tc>
          <w:tcPr>
            <w:tcW w:w="2122" w:type="dxa"/>
          </w:tcPr>
          <w:p w14:paraId="7E2AAE92" w14:textId="5A6C6A19" w:rsidR="00657CBA" w:rsidRPr="0075124A" w:rsidRDefault="005D2186" w:rsidP="00B03303">
            <w:pPr>
              <w:spacing w:before="0"/>
            </w:pPr>
            <w:r>
              <w:t>Zur Reise hierher:</w:t>
            </w:r>
          </w:p>
        </w:tc>
        <w:tc>
          <w:tcPr>
            <w:tcW w:w="5804" w:type="dxa"/>
          </w:tcPr>
          <w:p w14:paraId="6D208EC7" w14:textId="48FB5D4D" w:rsidR="005D2186" w:rsidRDefault="005D2186" w:rsidP="00593D59">
            <w:pPr>
              <w:pStyle w:val="Listenabsatz"/>
            </w:pPr>
            <w:r>
              <w:t>Wie bist du gereist?</w:t>
            </w:r>
            <w:r w:rsidR="00B03303">
              <w:t xml:space="preserve"> Mit wem bist du gereist?</w:t>
            </w:r>
          </w:p>
          <w:p w14:paraId="0E7D42F6" w14:textId="6E37416A" w:rsidR="00B03303" w:rsidRDefault="00B03303" w:rsidP="00593D59">
            <w:pPr>
              <w:pStyle w:val="Listenabsatz"/>
            </w:pPr>
            <w:r>
              <w:t>Was hast du mitgenommen?</w:t>
            </w:r>
          </w:p>
          <w:p w14:paraId="46781C90" w14:textId="0FC6D300" w:rsidR="00657CBA" w:rsidRPr="0075124A" w:rsidRDefault="005D2186" w:rsidP="00593D59">
            <w:pPr>
              <w:pStyle w:val="Listenabsatz"/>
            </w:pPr>
            <w:r>
              <w:t>Hast du noch an anderen Orten gewohnt, bevor zu an deinen jetzigen Wohnort kamst? Warum bist du dann wieder weiter</w:t>
            </w:r>
            <w:r w:rsidR="00057112">
              <w:softHyphen/>
            </w:r>
            <w:r>
              <w:t>gezogen?</w:t>
            </w:r>
          </w:p>
        </w:tc>
      </w:tr>
      <w:tr w:rsidR="00B03303" w:rsidRPr="0075124A" w14:paraId="081A7B83" w14:textId="77777777" w:rsidTr="005568D1">
        <w:tc>
          <w:tcPr>
            <w:tcW w:w="2122" w:type="dxa"/>
          </w:tcPr>
          <w:p w14:paraId="590D73CA" w14:textId="7FAD8B4A" w:rsidR="00B03303" w:rsidRDefault="00B03303" w:rsidP="00B03303">
            <w:pPr>
              <w:spacing w:before="0"/>
            </w:pPr>
            <w:r>
              <w:t>Zum Leben am neuen Ort</w:t>
            </w:r>
          </w:p>
        </w:tc>
        <w:tc>
          <w:tcPr>
            <w:tcW w:w="5804" w:type="dxa"/>
          </w:tcPr>
          <w:p w14:paraId="5CBF310B" w14:textId="77777777" w:rsidR="00B03303" w:rsidRDefault="00B03303" w:rsidP="00593D59">
            <w:pPr>
              <w:pStyle w:val="Listenabsatz"/>
            </w:pPr>
            <w:r>
              <w:t xml:space="preserve">Wie war es am neuen Ort? Wie hast du </w:t>
            </w:r>
            <w:r w:rsidR="002914C5">
              <w:t xml:space="preserve">eine Arbeit und </w:t>
            </w:r>
            <w:r>
              <w:t>eine Wohnung gefunden und dich eingerichtet?</w:t>
            </w:r>
          </w:p>
          <w:p w14:paraId="6FEC9D31" w14:textId="77777777" w:rsidR="002914C5" w:rsidRDefault="002914C5" w:rsidP="00593D59">
            <w:pPr>
              <w:pStyle w:val="Listenabsatz"/>
            </w:pPr>
            <w:r>
              <w:t>Mit wem hast du heute Kontakt, wer sind deine Freunde?</w:t>
            </w:r>
          </w:p>
          <w:p w14:paraId="3745EC39" w14:textId="77777777" w:rsidR="00C53A22" w:rsidRDefault="00C53A22" w:rsidP="00593D59">
            <w:pPr>
              <w:pStyle w:val="Listenabsatz"/>
            </w:pPr>
            <w:r>
              <w:t>Hast du noch Kontakt mit Leuten aus deinen früheren Wohnorten? Mit wem? Wie gestaltet sich der Kontakt?</w:t>
            </w:r>
          </w:p>
          <w:p w14:paraId="741FEED6" w14:textId="5B5C8421" w:rsidR="00593D59" w:rsidRDefault="00593D59" w:rsidP="00593D59">
            <w:pPr>
              <w:pStyle w:val="Listenabsatz"/>
            </w:pPr>
            <w:r>
              <w:t xml:space="preserve">Was verbindet dich sonst noch mit dem alten Wohnort </w:t>
            </w:r>
            <w:r>
              <w:br/>
              <w:t>(z.B. Gegen</w:t>
            </w:r>
            <w:r>
              <w:softHyphen/>
              <w:t>stände, Bräuche, Religion, Essen usw.)?</w:t>
            </w:r>
          </w:p>
        </w:tc>
      </w:tr>
    </w:tbl>
    <w:p w14:paraId="5E0A3DD1" w14:textId="77777777" w:rsidR="00657CBA" w:rsidRPr="0075124A" w:rsidRDefault="00657CBA" w:rsidP="00DC6127"/>
    <w:sectPr w:rsidR="00657CBA" w:rsidRPr="0075124A" w:rsidSect="00593D59">
      <w:headerReference w:type="even" r:id="rId7"/>
      <w:headerReference w:type="default" r:id="rId8"/>
      <w:footerReference w:type="even" r:id="rId9"/>
      <w:footerReference w:type="default" r:id="rId10"/>
      <w:headerReference w:type="first" r:id="rId11"/>
      <w:footerReference w:type="first" r:id="rId12"/>
      <w:pgSz w:w="11906" w:h="16838"/>
      <w:pgMar w:top="1304"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D57B" w14:textId="77777777" w:rsidR="00590168" w:rsidRDefault="00590168" w:rsidP="00302A4F">
      <w:pPr>
        <w:spacing w:before="0" w:line="240" w:lineRule="auto"/>
      </w:pPr>
      <w:r>
        <w:separator/>
      </w:r>
    </w:p>
  </w:endnote>
  <w:endnote w:type="continuationSeparator" w:id="0">
    <w:p w14:paraId="0965673C" w14:textId="77777777" w:rsidR="00590168" w:rsidRDefault="00590168" w:rsidP="00302A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7AD" w14:textId="77777777" w:rsidR="0074213C" w:rsidRDefault="007421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A55" w14:textId="4437DF2E" w:rsidR="00302A4F" w:rsidRPr="00E379D8" w:rsidRDefault="000452AA" w:rsidP="00302A4F">
    <w:pPr>
      <w:pStyle w:val="Fuzeile"/>
      <w:pBdr>
        <w:bottom w:val="single" w:sz="4" w:space="1" w:color="auto"/>
      </w:pBdr>
      <w:ind w:right="3400"/>
      <w:rPr>
        <w:sz w:val="15"/>
        <w:szCs w:val="15"/>
      </w:rPr>
    </w:pPr>
    <w:r>
      <w:rPr>
        <w:noProof/>
        <w:sz w:val="15"/>
        <w:szCs w:val="15"/>
      </w:rPr>
      <w:drawing>
        <wp:anchor distT="0" distB="0" distL="114300" distR="114300" simplePos="0" relativeHeight="251658240" behindDoc="0" locked="0" layoutInCell="1" allowOverlap="1" wp14:anchorId="0859497C" wp14:editId="6464C115">
          <wp:simplePos x="0" y="0"/>
          <wp:positionH relativeFrom="column">
            <wp:posOffset>2882900</wp:posOffset>
          </wp:positionH>
          <wp:positionV relativeFrom="paragraph">
            <wp:posOffset>46355</wp:posOffset>
          </wp:positionV>
          <wp:extent cx="2160000" cy="18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180000"/>
                  </a:xfrm>
                  <a:prstGeom prst="rect">
                    <a:avLst/>
                  </a:prstGeom>
                </pic:spPr>
              </pic:pic>
            </a:graphicData>
          </a:graphic>
        </wp:anchor>
      </w:drawing>
    </w:r>
    <w:r w:rsidR="009E4B6B">
      <w:rPr>
        <w:sz w:val="15"/>
        <w:szCs w:val="15"/>
      </w:rPr>
      <w:t>Arbeitsblatt: Migrationsg</w:t>
    </w:r>
    <w:r w:rsidR="0074213C">
      <w:rPr>
        <w:sz w:val="15"/>
        <w:szCs w:val="15"/>
      </w:rPr>
      <w:t>eschichte</w:t>
    </w:r>
    <w:r w:rsidR="009E4B6B">
      <w:rPr>
        <w:sz w:val="15"/>
        <w:szCs w:val="15"/>
      </w:rPr>
      <w:t xml:space="preserve"> erfassen</w:t>
    </w:r>
  </w:p>
  <w:p w14:paraId="795543B2" w14:textId="77777777" w:rsidR="00302A4F" w:rsidRPr="00E379D8" w:rsidRDefault="00C7036C">
    <w:pPr>
      <w:pStyle w:val="Fuzeile"/>
      <w:rPr>
        <w:sz w:val="15"/>
        <w:szCs w:val="15"/>
      </w:rPr>
    </w:pPr>
    <w:r w:rsidRPr="00E379D8">
      <w:rPr>
        <w:sz w:val="15"/>
        <w:szCs w:val="15"/>
      </w:rPr>
      <w:fldChar w:fldCharType="begin"/>
    </w:r>
    <w:r w:rsidRPr="00E379D8">
      <w:rPr>
        <w:sz w:val="15"/>
        <w:szCs w:val="15"/>
      </w:rPr>
      <w:instrText>PAGE   \* MERGEFORMAT</w:instrText>
    </w:r>
    <w:r w:rsidRPr="00E379D8">
      <w:rPr>
        <w:sz w:val="15"/>
        <w:szCs w:val="15"/>
      </w:rPr>
      <w:fldChar w:fldCharType="separate"/>
    </w:r>
    <w:r w:rsidRPr="00E379D8">
      <w:rPr>
        <w:sz w:val="15"/>
        <w:szCs w:val="15"/>
        <w:lang w:val="de-DE"/>
      </w:rPr>
      <w:t>1</w:t>
    </w:r>
    <w:r w:rsidRPr="00E379D8">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5E7" w14:textId="77777777" w:rsidR="0074213C" w:rsidRDefault="007421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3F76" w14:textId="77777777" w:rsidR="00590168" w:rsidRDefault="00590168" w:rsidP="00302A4F">
      <w:pPr>
        <w:spacing w:before="0" w:line="240" w:lineRule="auto"/>
      </w:pPr>
      <w:r>
        <w:separator/>
      </w:r>
    </w:p>
  </w:footnote>
  <w:footnote w:type="continuationSeparator" w:id="0">
    <w:p w14:paraId="6B220A8A" w14:textId="77777777" w:rsidR="00590168" w:rsidRDefault="00590168" w:rsidP="00302A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9AC" w14:textId="77777777" w:rsidR="0074213C" w:rsidRDefault="007421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59E" w14:textId="77777777" w:rsidR="0074213C" w:rsidRDefault="007421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904" w14:textId="77777777" w:rsidR="0074213C" w:rsidRDefault="007421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8pt;height:12.65pt;visibility:visible;mso-wrap-style:square" o:bullet="t">
        <v:imagedata r:id="rId1" o:title=""/>
      </v:shape>
    </w:pict>
  </w:numPicBullet>
  <w:abstractNum w:abstractNumId="0" w15:restartNumberingAfterBreak="0">
    <w:nsid w:val="05CB7514"/>
    <w:multiLevelType w:val="hybridMultilevel"/>
    <w:tmpl w:val="0E8A323E"/>
    <w:lvl w:ilvl="0" w:tplc="BE7654EC">
      <w:start w:val="1"/>
      <w:numFmt w:val="bullet"/>
      <w:pStyle w:val="Listenabsatz"/>
      <w:lvlText w:val=""/>
      <w:lvlJc w:val="left"/>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2846CC"/>
    <w:multiLevelType w:val="hybridMultilevel"/>
    <w:tmpl w:val="7A3CD1A2"/>
    <w:lvl w:ilvl="0" w:tplc="C688E3FC">
      <w:start w:val="1"/>
      <w:numFmt w:val="bullet"/>
      <w:lvlText w:val=""/>
      <w:lvlPicBulletId w:val="0"/>
      <w:lvlJc w:val="left"/>
      <w:pPr>
        <w:tabs>
          <w:tab w:val="num" w:pos="720"/>
        </w:tabs>
        <w:ind w:left="720" w:hanging="360"/>
      </w:pPr>
      <w:rPr>
        <w:rFonts w:ascii="Symbol" w:hAnsi="Symbol" w:hint="default"/>
      </w:rPr>
    </w:lvl>
    <w:lvl w:ilvl="1" w:tplc="E8EEAAA4" w:tentative="1">
      <w:start w:val="1"/>
      <w:numFmt w:val="bullet"/>
      <w:lvlText w:val=""/>
      <w:lvlJc w:val="left"/>
      <w:pPr>
        <w:tabs>
          <w:tab w:val="num" w:pos="1440"/>
        </w:tabs>
        <w:ind w:left="1440" w:hanging="360"/>
      </w:pPr>
      <w:rPr>
        <w:rFonts w:ascii="Symbol" w:hAnsi="Symbol" w:hint="default"/>
      </w:rPr>
    </w:lvl>
    <w:lvl w:ilvl="2" w:tplc="E2F46CF6" w:tentative="1">
      <w:start w:val="1"/>
      <w:numFmt w:val="bullet"/>
      <w:lvlText w:val=""/>
      <w:lvlJc w:val="left"/>
      <w:pPr>
        <w:tabs>
          <w:tab w:val="num" w:pos="2160"/>
        </w:tabs>
        <w:ind w:left="2160" w:hanging="360"/>
      </w:pPr>
      <w:rPr>
        <w:rFonts w:ascii="Symbol" w:hAnsi="Symbol" w:hint="default"/>
      </w:rPr>
    </w:lvl>
    <w:lvl w:ilvl="3" w:tplc="91D061AC" w:tentative="1">
      <w:start w:val="1"/>
      <w:numFmt w:val="bullet"/>
      <w:lvlText w:val=""/>
      <w:lvlJc w:val="left"/>
      <w:pPr>
        <w:tabs>
          <w:tab w:val="num" w:pos="2880"/>
        </w:tabs>
        <w:ind w:left="2880" w:hanging="360"/>
      </w:pPr>
      <w:rPr>
        <w:rFonts w:ascii="Symbol" w:hAnsi="Symbol" w:hint="default"/>
      </w:rPr>
    </w:lvl>
    <w:lvl w:ilvl="4" w:tplc="671AADF4" w:tentative="1">
      <w:start w:val="1"/>
      <w:numFmt w:val="bullet"/>
      <w:lvlText w:val=""/>
      <w:lvlJc w:val="left"/>
      <w:pPr>
        <w:tabs>
          <w:tab w:val="num" w:pos="3600"/>
        </w:tabs>
        <w:ind w:left="3600" w:hanging="360"/>
      </w:pPr>
      <w:rPr>
        <w:rFonts w:ascii="Symbol" w:hAnsi="Symbol" w:hint="default"/>
      </w:rPr>
    </w:lvl>
    <w:lvl w:ilvl="5" w:tplc="DF3A67EE" w:tentative="1">
      <w:start w:val="1"/>
      <w:numFmt w:val="bullet"/>
      <w:lvlText w:val=""/>
      <w:lvlJc w:val="left"/>
      <w:pPr>
        <w:tabs>
          <w:tab w:val="num" w:pos="4320"/>
        </w:tabs>
        <w:ind w:left="4320" w:hanging="360"/>
      </w:pPr>
      <w:rPr>
        <w:rFonts w:ascii="Symbol" w:hAnsi="Symbol" w:hint="default"/>
      </w:rPr>
    </w:lvl>
    <w:lvl w:ilvl="6" w:tplc="8C74BBBE" w:tentative="1">
      <w:start w:val="1"/>
      <w:numFmt w:val="bullet"/>
      <w:lvlText w:val=""/>
      <w:lvlJc w:val="left"/>
      <w:pPr>
        <w:tabs>
          <w:tab w:val="num" w:pos="5040"/>
        </w:tabs>
        <w:ind w:left="5040" w:hanging="360"/>
      </w:pPr>
      <w:rPr>
        <w:rFonts w:ascii="Symbol" w:hAnsi="Symbol" w:hint="default"/>
      </w:rPr>
    </w:lvl>
    <w:lvl w:ilvl="7" w:tplc="E230ECC0" w:tentative="1">
      <w:start w:val="1"/>
      <w:numFmt w:val="bullet"/>
      <w:lvlText w:val=""/>
      <w:lvlJc w:val="left"/>
      <w:pPr>
        <w:tabs>
          <w:tab w:val="num" w:pos="5760"/>
        </w:tabs>
        <w:ind w:left="5760" w:hanging="360"/>
      </w:pPr>
      <w:rPr>
        <w:rFonts w:ascii="Symbol" w:hAnsi="Symbol" w:hint="default"/>
      </w:rPr>
    </w:lvl>
    <w:lvl w:ilvl="8" w:tplc="0AB29B0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6CE66BA"/>
    <w:multiLevelType w:val="hybridMultilevel"/>
    <w:tmpl w:val="2032623A"/>
    <w:lvl w:ilvl="0" w:tplc="A8FA00C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572015"/>
    <w:multiLevelType w:val="hybridMultilevel"/>
    <w:tmpl w:val="7A383BB8"/>
    <w:lvl w:ilvl="0" w:tplc="10840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465A4"/>
    <w:multiLevelType w:val="hybridMultilevel"/>
    <w:tmpl w:val="1CDA32F0"/>
    <w:lvl w:ilvl="0" w:tplc="0807000F">
      <w:start w:val="1"/>
      <w:numFmt w:val="decimal"/>
      <w:lvlText w:val="%1."/>
      <w:lvlJc w:val="left"/>
      <w:rPr>
        <w:rFonts w:hint="default"/>
      </w:rPr>
    </w:lvl>
    <w:lvl w:ilvl="1" w:tplc="FFFFFFFF" w:tentative="1">
      <w:start w:val="1"/>
      <w:numFmt w:val="bullet"/>
      <w:lvlText w:val="o"/>
      <w:lvlJc w:val="left"/>
      <w:pPr>
        <w:ind w:left="-148" w:hanging="360"/>
      </w:pPr>
      <w:rPr>
        <w:rFonts w:ascii="Courier New" w:hAnsi="Courier New" w:cs="Courier New" w:hint="default"/>
      </w:rPr>
    </w:lvl>
    <w:lvl w:ilvl="2" w:tplc="FFFFFFFF" w:tentative="1">
      <w:start w:val="1"/>
      <w:numFmt w:val="bullet"/>
      <w:lvlText w:val=""/>
      <w:lvlJc w:val="left"/>
      <w:pPr>
        <w:ind w:left="572" w:hanging="360"/>
      </w:pPr>
      <w:rPr>
        <w:rFonts w:ascii="Wingdings" w:hAnsi="Wingdings" w:hint="default"/>
      </w:rPr>
    </w:lvl>
    <w:lvl w:ilvl="3" w:tplc="FFFFFFFF" w:tentative="1">
      <w:start w:val="1"/>
      <w:numFmt w:val="bullet"/>
      <w:lvlText w:val=""/>
      <w:lvlJc w:val="left"/>
      <w:pPr>
        <w:ind w:left="1292" w:hanging="360"/>
      </w:pPr>
      <w:rPr>
        <w:rFonts w:ascii="Symbol" w:hAnsi="Symbol" w:hint="default"/>
      </w:rPr>
    </w:lvl>
    <w:lvl w:ilvl="4" w:tplc="FFFFFFFF" w:tentative="1">
      <w:start w:val="1"/>
      <w:numFmt w:val="bullet"/>
      <w:lvlText w:val="o"/>
      <w:lvlJc w:val="left"/>
      <w:pPr>
        <w:ind w:left="2012" w:hanging="360"/>
      </w:pPr>
      <w:rPr>
        <w:rFonts w:ascii="Courier New" w:hAnsi="Courier New" w:cs="Courier New" w:hint="default"/>
      </w:rPr>
    </w:lvl>
    <w:lvl w:ilvl="5" w:tplc="FFFFFFFF" w:tentative="1">
      <w:start w:val="1"/>
      <w:numFmt w:val="bullet"/>
      <w:lvlText w:val=""/>
      <w:lvlJc w:val="left"/>
      <w:pPr>
        <w:ind w:left="2732" w:hanging="360"/>
      </w:pPr>
      <w:rPr>
        <w:rFonts w:ascii="Wingdings" w:hAnsi="Wingdings" w:hint="default"/>
      </w:rPr>
    </w:lvl>
    <w:lvl w:ilvl="6" w:tplc="FFFFFFFF" w:tentative="1">
      <w:start w:val="1"/>
      <w:numFmt w:val="bullet"/>
      <w:lvlText w:val=""/>
      <w:lvlJc w:val="left"/>
      <w:pPr>
        <w:ind w:left="3452" w:hanging="360"/>
      </w:pPr>
      <w:rPr>
        <w:rFonts w:ascii="Symbol" w:hAnsi="Symbol" w:hint="default"/>
      </w:rPr>
    </w:lvl>
    <w:lvl w:ilvl="7" w:tplc="FFFFFFFF" w:tentative="1">
      <w:start w:val="1"/>
      <w:numFmt w:val="bullet"/>
      <w:lvlText w:val="o"/>
      <w:lvlJc w:val="left"/>
      <w:pPr>
        <w:ind w:left="4172" w:hanging="360"/>
      </w:pPr>
      <w:rPr>
        <w:rFonts w:ascii="Courier New" w:hAnsi="Courier New" w:cs="Courier New" w:hint="default"/>
      </w:rPr>
    </w:lvl>
    <w:lvl w:ilvl="8" w:tplc="FFFFFFFF" w:tentative="1">
      <w:start w:val="1"/>
      <w:numFmt w:val="bullet"/>
      <w:lvlText w:val=""/>
      <w:lvlJc w:val="left"/>
      <w:pPr>
        <w:ind w:left="4892" w:hanging="360"/>
      </w:pPr>
      <w:rPr>
        <w:rFonts w:ascii="Wingdings" w:hAnsi="Wingdings" w:hint="default"/>
      </w:rPr>
    </w:lvl>
  </w:abstractNum>
  <w:abstractNum w:abstractNumId="5" w15:restartNumberingAfterBreak="0">
    <w:nsid w:val="33561770"/>
    <w:multiLevelType w:val="hybridMultilevel"/>
    <w:tmpl w:val="71B468FE"/>
    <w:lvl w:ilvl="0" w:tplc="57666CAE">
      <w:start w:val="1"/>
      <w:numFmt w:val="bullet"/>
      <w:lvlText w:val=""/>
      <w:lvlJc w:val="left"/>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DC80425"/>
    <w:multiLevelType w:val="hybridMultilevel"/>
    <w:tmpl w:val="6A76A15A"/>
    <w:lvl w:ilvl="0" w:tplc="A1D4E62A">
      <w:numFmt w:val="bullet"/>
      <w:lvlText w:val="-"/>
      <w:lvlJc w:val="left"/>
      <w:pPr>
        <w:ind w:left="667" w:hanging="284"/>
      </w:pPr>
      <w:rPr>
        <w:rFonts w:ascii="Arial" w:eastAsia="Arial" w:hAnsi="Arial" w:cs="Arial" w:hint="default"/>
        <w:color w:val="004678"/>
        <w:w w:val="156"/>
        <w:sz w:val="20"/>
        <w:szCs w:val="20"/>
        <w:lang w:val="de-CH" w:eastAsia="en-US" w:bidi="ar-SA"/>
      </w:rPr>
    </w:lvl>
    <w:lvl w:ilvl="1" w:tplc="9FEE15EA">
      <w:numFmt w:val="bullet"/>
      <w:lvlText w:val="•"/>
      <w:lvlJc w:val="left"/>
      <w:pPr>
        <w:ind w:left="1464" w:hanging="284"/>
      </w:pPr>
      <w:rPr>
        <w:lang w:val="de-CH" w:eastAsia="en-US" w:bidi="ar-SA"/>
      </w:rPr>
    </w:lvl>
    <w:lvl w:ilvl="2" w:tplc="17E27A4E">
      <w:numFmt w:val="bullet"/>
      <w:lvlText w:val="•"/>
      <w:lvlJc w:val="left"/>
      <w:pPr>
        <w:ind w:left="2269" w:hanging="284"/>
      </w:pPr>
      <w:rPr>
        <w:lang w:val="de-CH" w:eastAsia="en-US" w:bidi="ar-SA"/>
      </w:rPr>
    </w:lvl>
    <w:lvl w:ilvl="3" w:tplc="60D8B30E">
      <w:numFmt w:val="bullet"/>
      <w:lvlText w:val="•"/>
      <w:lvlJc w:val="left"/>
      <w:pPr>
        <w:ind w:left="3073" w:hanging="284"/>
      </w:pPr>
      <w:rPr>
        <w:lang w:val="de-CH" w:eastAsia="en-US" w:bidi="ar-SA"/>
      </w:rPr>
    </w:lvl>
    <w:lvl w:ilvl="4" w:tplc="8E864732">
      <w:numFmt w:val="bullet"/>
      <w:lvlText w:val="•"/>
      <w:lvlJc w:val="left"/>
      <w:pPr>
        <w:ind w:left="3878" w:hanging="284"/>
      </w:pPr>
      <w:rPr>
        <w:lang w:val="de-CH" w:eastAsia="en-US" w:bidi="ar-SA"/>
      </w:rPr>
    </w:lvl>
    <w:lvl w:ilvl="5" w:tplc="94E0EF84">
      <w:numFmt w:val="bullet"/>
      <w:lvlText w:val="•"/>
      <w:lvlJc w:val="left"/>
      <w:pPr>
        <w:ind w:left="4682" w:hanging="284"/>
      </w:pPr>
      <w:rPr>
        <w:lang w:val="de-CH" w:eastAsia="en-US" w:bidi="ar-SA"/>
      </w:rPr>
    </w:lvl>
    <w:lvl w:ilvl="6" w:tplc="2814D33E">
      <w:numFmt w:val="bullet"/>
      <w:lvlText w:val="•"/>
      <w:lvlJc w:val="left"/>
      <w:pPr>
        <w:ind w:left="5487" w:hanging="284"/>
      </w:pPr>
      <w:rPr>
        <w:lang w:val="de-CH" w:eastAsia="en-US" w:bidi="ar-SA"/>
      </w:rPr>
    </w:lvl>
    <w:lvl w:ilvl="7" w:tplc="6B7A9AC2">
      <w:numFmt w:val="bullet"/>
      <w:lvlText w:val="•"/>
      <w:lvlJc w:val="left"/>
      <w:pPr>
        <w:ind w:left="6291" w:hanging="284"/>
      </w:pPr>
      <w:rPr>
        <w:lang w:val="de-CH" w:eastAsia="en-US" w:bidi="ar-SA"/>
      </w:rPr>
    </w:lvl>
    <w:lvl w:ilvl="8" w:tplc="8E18C07A">
      <w:numFmt w:val="bullet"/>
      <w:lvlText w:val="•"/>
      <w:lvlJc w:val="left"/>
      <w:pPr>
        <w:ind w:left="7096" w:hanging="284"/>
      </w:pPr>
      <w:rPr>
        <w:lang w:val="de-CH" w:eastAsia="en-US" w:bidi="ar-SA"/>
      </w:rPr>
    </w:lvl>
  </w:abstractNum>
  <w:abstractNum w:abstractNumId="7" w15:restartNumberingAfterBreak="0">
    <w:nsid w:val="7C20302A"/>
    <w:multiLevelType w:val="hybridMultilevel"/>
    <w:tmpl w:val="0A9C5DAE"/>
    <w:lvl w:ilvl="0" w:tplc="C688E3FC">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70542295">
    <w:abstractNumId w:val="3"/>
  </w:num>
  <w:num w:numId="2" w16cid:durableId="658196759">
    <w:abstractNumId w:val="3"/>
  </w:num>
  <w:num w:numId="3" w16cid:durableId="1051729272">
    <w:abstractNumId w:val="6"/>
  </w:num>
  <w:num w:numId="4" w16cid:durableId="1790510674">
    <w:abstractNumId w:val="1"/>
  </w:num>
  <w:num w:numId="5" w16cid:durableId="1233809564">
    <w:abstractNumId w:val="7"/>
  </w:num>
  <w:num w:numId="6" w16cid:durableId="386344826">
    <w:abstractNumId w:val="5"/>
  </w:num>
  <w:num w:numId="7" w16cid:durableId="954943989">
    <w:abstractNumId w:val="2"/>
  </w:num>
  <w:num w:numId="8" w16cid:durableId="864908629">
    <w:abstractNumId w:val="0"/>
  </w:num>
  <w:num w:numId="9" w16cid:durableId="1848129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1C"/>
    <w:rsid w:val="00002D75"/>
    <w:rsid w:val="00016CBA"/>
    <w:rsid w:val="000452AA"/>
    <w:rsid w:val="00057112"/>
    <w:rsid w:val="00090540"/>
    <w:rsid w:val="000B2E0F"/>
    <w:rsid w:val="000D0250"/>
    <w:rsid w:val="000F15F1"/>
    <w:rsid w:val="001108F3"/>
    <w:rsid w:val="00122700"/>
    <w:rsid w:val="0013294D"/>
    <w:rsid w:val="00153AAE"/>
    <w:rsid w:val="002310F1"/>
    <w:rsid w:val="00263596"/>
    <w:rsid w:val="00275254"/>
    <w:rsid w:val="002914C5"/>
    <w:rsid w:val="00291B1C"/>
    <w:rsid w:val="002A0226"/>
    <w:rsid w:val="002A1766"/>
    <w:rsid w:val="002B4BAD"/>
    <w:rsid w:val="002F14C6"/>
    <w:rsid w:val="002F51BA"/>
    <w:rsid w:val="00302A4F"/>
    <w:rsid w:val="00341B3D"/>
    <w:rsid w:val="00345F83"/>
    <w:rsid w:val="00384153"/>
    <w:rsid w:val="003C7F51"/>
    <w:rsid w:val="004020CE"/>
    <w:rsid w:val="00432529"/>
    <w:rsid w:val="00486D48"/>
    <w:rsid w:val="00550510"/>
    <w:rsid w:val="005517B1"/>
    <w:rsid w:val="005568D1"/>
    <w:rsid w:val="00583362"/>
    <w:rsid w:val="00590168"/>
    <w:rsid w:val="00593D59"/>
    <w:rsid w:val="005A2A91"/>
    <w:rsid w:val="005B0E69"/>
    <w:rsid w:val="005C5DD8"/>
    <w:rsid w:val="005D2186"/>
    <w:rsid w:val="005F079E"/>
    <w:rsid w:val="00603806"/>
    <w:rsid w:val="00613791"/>
    <w:rsid w:val="006438FA"/>
    <w:rsid w:val="00657CBA"/>
    <w:rsid w:val="0066299F"/>
    <w:rsid w:val="00667EB7"/>
    <w:rsid w:val="00682F32"/>
    <w:rsid w:val="006B7811"/>
    <w:rsid w:val="006D1679"/>
    <w:rsid w:val="006D6D0F"/>
    <w:rsid w:val="00712F4D"/>
    <w:rsid w:val="0074213C"/>
    <w:rsid w:val="0075124A"/>
    <w:rsid w:val="007F1482"/>
    <w:rsid w:val="008365F3"/>
    <w:rsid w:val="009A6150"/>
    <w:rsid w:val="009E4B6B"/>
    <w:rsid w:val="00A07DEA"/>
    <w:rsid w:val="00A244B3"/>
    <w:rsid w:val="00AF6475"/>
    <w:rsid w:val="00B0012A"/>
    <w:rsid w:val="00B03303"/>
    <w:rsid w:val="00B26EE6"/>
    <w:rsid w:val="00B3219D"/>
    <w:rsid w:val="00B73F31"/>
    <w:rsid w:val="00B7497E"/>
    <w:rsid w:val="00B80962"/>
    <w:rsid w:val="00BB6D60"/>
    <w:rsid w:val="00BF28C8"/>
    <w:rsid w:val="00C52757"/>
    <w:rsid w:val="00C53A22"/>
    <w:rsid w:val="00C7019A"/>
    <w:rsid w:val="00C7036C"/>
    <w:rsid w:val="00D04B88"/>
    <w:rsid w:val="00D76FA8"/>
    <w:rsid w:val="00D86C58"/>
    <w:rsid w:val="00DC5B46"/>
    <w:rsid w:val="00DC6127"/>
    <w:rsid w:val="00E04959"/>
    <w:rsid w:val="00E10092"/>
    <w:rsid w:val="00E379D8"/>
    <w:rsid w:val="00F509A4"/>
    <w:rsid w:val="00FC66B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2F3D"/>
  <w15:chartTrackingRefBased/>
  <w15:docId w15:val="{BD091886-C687-45A3-9444-8D91BEFE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510"/>
    <w:pPr>
      <w:spacing w:before="154" w:after="0" w:line="293" w:lineRule="auto"/>
      <w:jc w:val="both"/>
    </w:pPr>
    <w:rPr>
      <w:rFonts w:ascii="Open Sans Light" w:hAnsi="Open Sans Light" w:cs="Open Sans"/>
      <w:color w:val="004678"/>
      <w:sz w:val="18"/>
    </w:rPr>
  </w:style>
  <w:style w:type="paragraph" w:styleId="berschrift1">
    <w:name w:val="heading 1"/>
    <w:basedOn w:val="Standard"/>
    <w:next w:val="Standard"/>
    <w:link w:val="berschrift1Zchn"/>
    <w:autoRedefine/>
    <w:uiPriority w:val="9"/>
    <w:qFormat/>
    <w:rsid w:val="00002D75"/>
    <w:pPr>
      <w:keepNext/>
      <w:keepLines/>
      <w:spacing w:before="240"/>
      <w:jc w:val="left"/>
      <w:outlineLvl w:val="0"/>
    </w:pPr>
    <w:rPr>
      <w:rFonts w:ascii="Open Sans Condensed" w:eastAsia="Times New Roman" w:hAnsi="Open Sans Condensed" w:cs="Open Sans Condensed"/>
      <w:iCs/>
      <w:color w:val="2F5496" w:themeColor="accent1" w:themeShade="BF"/>
      <w:w w:val="95"/>
      <w:sz w:val="28"/>
      <w:szCs w:val="24"/>
      <w:lang w:eastAsia="de-CH"/>
    </w:rPr>
  </w:style>
  <w:style w:type="paragraph" w:styleId="berschrift2">
    <w:name w:val="heading 2"/>
    <w:basedOn w:val="Standard"/>
    <w:next w:val="Standard"/>
    <w:link w:val="berschrift2Zchn"/>
    <w:autoRedefine/>
    <w:uiPriority w:val="9"/>
    <w:unhideWhenUsed/>
    <w:qFormat/>
    <w:rsid w:val="00712F4D"/>
    <w:pPr>
      <w:keepNext/>
      <w:keepLines/>
      <w:spacing w:before="240"/>
      <w:jc w:val="left"/>
      <w:outlineLvl w:val="1"/>
    </w:pPr>
    <w:rPr>
      <w:rFonts w:eastAsia="Times New Roman" w:cstheme="majorBidi"/>
      <w:b/>
      <w:i/>
      <w:color w:val="2F5496" w:themeColor="accent1" w:themeShade="BF"/>
      <w:sz w:val="24"/>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1"/>
    <w:rsid w:val="00593D59"/>
    <w:pPr>
      <w:numPr>
        <w:numId w:val="8"/>
      </w:numPr>
      <w:spacing w:before="0"/>
      <w:ind w:left="567" w:hanging="567"/>
      <w:contextualSpacing/>
      <w:jc w:val="left"/>
    </w:pPr>
    <w:rPr>
      <w:bCs/>
      <w:lang w:val="de-DE"/>
    </w:rPr>
  </w:style>
  <w:style w:type="paragraph" w:styleId="Titel">
    <w:name w:val="Title"/>
    <w:basedOn w:val="Standard"/>
    <w:next w:val="berschrift1"/>
    <w:link w:val="TitelZchn"/>
    <w:autoRedefine/>
    <w:uiPriority w:val="10"/>
    <w:qFormat/>
    <w:rsid w:val="00341B3D"/>
    <w:pPr>
      <w:pBdr>
        <w:top w:val="single" w:sz="8" w:space="24" w:color="004678"/>
        <w:bottom w:val="single" w:sz="8" w:space="24" w:color="004678"/>
      </w:pBdr>
      <w:spacing w:after="480" w:line="240" w:lineRule="auto"/>
      <w:contextualSpacing/>
      <w:jc w:val="left"/>
    </w:pPr>
    <w:rPr>
      <w:rFonts w:ascii="Open Sans Condensed" w:eastAsiaTheme="majorEastAsia" w:hAnsi="Open Sans Condensed" w:cs="Open Sans Condensed"/>
      <w:color w:val="B6100E"/>
      <w:kern w:val="28"/>
      <w:sz w:val="40"/>
      <w:szCs w:val="36"/>
    </w:rPr>
  </w:style>
  <w:style w:type="character" w:customStyle="1" w:styleId="TitelZchn">
    <w:name w:val="Titel Zchn"/>
    <w:basedOn w:val="Absatz-Standardschriftart"/>
    <w:link w:val="Titel"/>
    <w:uiPriority w:val="10"/>
    <w:rsid w:val="00341B3D"/>
    <w:rPr>
      <w:rFonts w:ascii="Open Sans Condensed" w:eastAsiaTheme="majorEastAsia" w:hAnsi="Open Sans Condensed" w:cs="Open Sans Condensed"/>
      <w:color w:val="B6100E"/>
      <w:kern w:val="28"/>
      <w:sz w:val="40"/>
      <w:szCs w:val="36"/>
    </w:rPr>
  </w:style>
  <w:style w:type="paragraph" w:styleId="Textkrper">
    <w:name w:val="Body Text"/>
    <w:basedOn w:val="Standard"/>
    <w:link w:val="TextkrperZchn"/>
    <w:uiPriority w:val="1"/>
    <w:rsid w:val="0066299F"/>
    <w:pPr>
      <w:widowControl w:val="0"/>
      <w:autoSpaceDE w:val="0"/>
      <w:autoSpaceDN w:val="0"/>
      <w:spacing w:before="0" w:line="240" w:lineRule="auto"/>
    </w:pPr>
    <w:rPr>
      <w:rFonts w:ascii="Arial" w:eastAsia="Arial" w:hAnsi="Arial" w:cs="Arial"/>
      <w:color w:val="auto"/>
      <w:szCs w:val="20"/>
    </w:rPr>
  </w:style>
  <w:style w:type="character" w:customStyle="1" w:styleId="berschrift1Zchn">
    <w:name w:val="Überschrift 1 Zchn"/>
    <w:basedOn w:val="Absatz-Standardschriftart"/>
    <w:link w:val="berschrift1"/>
    <w:uiPriority w:val="9"/>
    <w:rsid w:val="00002D75"/>
    <w:rPr>
      <w:rFonts w:ascii="Open Sans Condensed" w:eastAsia="Times New Roman" w:hAnsi="Open Sans Condensed" w:cs="Open Sans Condensed"/>
      <w:iCs/>
      <w:color w:val="2F5496" w:themeColor="accent1" w:themeShade="BF"/>
      <w:w w:val="95"/>
      <w:sz w:val="28"/>
      <w:szCs w:val="24"/>
      <w:lang w:eastAsia="de-CH"/>
    </w:rPr>
  </w:style>
  <w:style w:type="character" w:customStyle="1" w:styleId="TextkrperZchn">
    <w:name w:val="Textkörper Zchn"/>
    <w:basedOn w:val="Absatz-Standardschriftart"/>
    <w:link w:val="Textkrper"/>
    <w:uiPriority w:val="1"/>
    <w:rsid w:val="0066299F"/>
    <w:rPr>
      <w:rFonts w:ascii="Arial" w:eastAsia="Arial" w:hAnsi="Arial" w:cs="Arial"/>
      <w:sz w:val="20"/>
      <w:szCs w:val="20"/>
    </w:rPr>
  </w:style>
  <w:style w:type="character" w:customStyle="1" w:styleId="berschrift2Zchn">
    <w:name w:val="Überschrift 2 Zchn"/>
    <w:basedOn w:val="Absatz-Standardschriftart"/>
    <w:link w:val="berschrift2"/>
    <w:uiPriority w:val="9"/>
    <w:rsid w:val="00712F4D"/>
    <w:rPr>
      <w:rFonts w:ascii="Open Sans Light" w:eastAsia="Times New Roman" w:hAnsi="Open Sans Light" w:cstheme="majorBidi"/>
      <w:b/>
      <w:i/>
      <w:color w:val="2F5496" w:themeColor="accent1" w:themeShade="BF"/>
      <w:sz w:val="24"/>
      <w:szCs w:val="26"/>
      <w:lang w:eastAsia="de-CH"/>
    </w:rPr>
  </w:style>
  <w:style w:type="paragraph" w:styleId="Untertitel">
    <w:name w:val="Subtitle"/>
    <w:basedOn w:val="Standard"/>
    <w:next w:val="berschrift1"/>
    <w:link w:val="UntertitelZchn"/>
    <w:autoRedefine/>
    <w:uiPriority w:val="11"/>
    <w:qFormat/>
    <w:rsid w:val="000B2E0F"/>
    <w:pPr>
      <w:numPr>
        <w:ilvl w:val="1"/>
      </w:numPr>
      <w:spacing w:after="360"/>
      <w:jc w:val="left"/>
    </w:pPr>
    <w:rPr>
      <w:rFonts w:ascii="Open Sans Condensed" w:eastAsiaTheme="minorEastAsia" w:hAnsi="Open Sans Condensed"/>
      <w:bCs/>
      <w:iCs/>
      <w:color w:val="B6100E"/>
      <w:sz w:val="28"/>
    </w:rPr>
  </w:style>
  <w:style w:type="character" w:customStyle="1" w:styleId="UntertitelZchn">
    <w:name w:val="Untertitel Zchn"/>
    <w:basedOn w:val="Absatz-Standardschriftart"/>
    <w:link w:val="Untertitel"/>
    <w:uiPriority w:val="11"/>
    <w:rsid w:val="000B2E0F"/>
    <w:rPr>
      <w:rFonts w:ascii="Open Sans Condensed" w:eastAsiaTheme="minorEastAsia" w:hAnsi="Open Sans Condensed" w:cs="Open Sans"/>
      <w:bCs/>
      <w:iCs/>
      <w:color w:val="B6100E"/>
      <w:sz w:val="28"/>
    </w:rPr>
  </w:style>
  <w:style w:type="paragraph" w:styleId="Kommentartext">
    <w:name w:val="annotation text"/>
    <w:basedOn w:val="Standard"/>
    <w:link w:val="KommentartextZchn"/>
    <w:uiPriority w:val="99"/>
    <w:semiHidden/>
    <w:unhideWhenUsed/>
    <w:rsid w:val="00016CBA"/>
    <w:pPr>
      <w:widowControl w:val="0"/>
      <w:autoSpaceDE w:val="0"/>
      <w:autoSpaceDN w:val="0"/>
      <w:spacing w:before="0" w:line="240" w:lineRule="auto"/>
    </w:pPr>
    <w:rPr>
      <w:rFonts w:ascii="Arial" w:eastAsia="Arial" w:hAnsi="Arial" w:cs="Arial"/>
      <w:color w:val="auto"/>
      <w:szCs w:val="20"/>
      <w:lang w:val="en-US"/>
    </w:rPr>
  </w:style>
  <w:style w:type="character" w:customStyle="1" w:styleId="KommentartextZchn">
    <w:name w:val="Kommentartext Zchn"/>
    <w:basedOn w:val="Absatz-Standardschriftart"/>
    <w:link w:val="Kommentartext"/>
    <w:uiPriority w:val="99"/>
    <w:semiHidden/>
    <w:rsid w:val="00016CBA"/>
    <w:rPr>
      <w:rFonts w:ascii="Arial" w:eastAsia="Arial" w:hAnsi="Arial" w:cs="Arial"/>
      <w:sz w:val="20"/>
      <w:szCs w:val="20"/>
      <w:lang w:val="en-US"/>
    </w:rPr>
  </w:style>
  <w:style w:type="character" w:styleId="Kommentarzeichen">
    <w:name w:val="annotation reference"/>
    <w:basedOn w:val="Absatz-Standardschriftart"/>
    <w:uiPriority w:val="99"/>
    <w:semiHidden/>
    <w:unhideWhenUsed/>
    <w:rsid w:val="00016CBA"/>
    <w:rPr>
      <w:sz w:val="16"/>
      <w:szCs w:val="16"/>
    </w:rPr>
  </w:style>
  <w:style w:type="character" w:styleId="Hyperlink">
    <w:name w:val="Hyperlink"/>
    <w:basedOn w:val="Absatz-Standardschriftart"/>
    <w:uiPriority w:val="99"/>
    <w:semiHidden/>
    <w:unhideWhenUsed/>
    <w:rsid w:val="00122700"/>
    <w:rPr>
      <w:color w:val="0000FF"/>
      <w:u w:val="single"/>
    </w:rPr>
  </w:style>
  <w:style w:type="paragraph" w:customStyle="1" w:styleId="Quelle">
    <w:name w:val="Quelle"/>
    <w:basedOn w:val="Standard"/>
    <w:link w:val="QuelleZchn"/>
    <w:qFormat/>
    <w:rsid w:val="005C5DD8"/>
    <w:rPr>
      <w:w w:val="95"/>
      <w:sz w:val="14"/>
    </w:rPr>
  </w:style>
  <w:style w:type="paragraph" w:customStyle="1" w:styleId="HinweisAB">
    <w:name w:val="Hinweis_AB"/>
    <w:basedOn w:val="Standard"/>
    <w:link w:val="HinweisABZchn"/>
    <w:qFormat/>
    <w:rsid w:val="00B73F31"/>
    <w:pPr>
      <w:tabs>
        <w:tab w:val="left" w:pos="284"/>
      </w:tabs>
      <w:spacing w:before="0"/>
    </w:pPr>
    <w:rPr>
      <w:i/>
      <w:iCs/>
      <w:color w:val="B6100E"/>
    </w:rPr>
  </w:style>
  <w:style w:type="character" w:customStyle="1" w:styleId="QuelleZchn">
    <w:name w:val="Quelle Zchn"/>
    <w:basedOn w:val="Absatz-Standardschriftart"/>
    <w:link w:val="Quelle"/>
    <w:rsid w:val="005C5DD8"/>
    <w:rPr>
      <w:rFonts w:ascii="Open Sans" w:hAnsi="Open Sans" w:cs="Open Sans"/>
      <w:i/>
      <w:color w:val="004678"/>
      <w:w w:val="95"/>
      <w:sz w:val="14"/>
    </w:rPr>
  </w:style>
  <w:style w:type="character" w:styleId="Platzhaltertext">
    <w:name w:val="Placeholder Text"/>
    <w:basedOn w:val="Absatz-Standardschriftart"/>
    <w:uiPriority w:val="99"/>
    <w:semiHidden/>
    <w:rsid w:val="00486D48"/>
    <w:rPr>
      <w:color w:val="808080"/>
    </w:rPr>
  </w:style>
  <w:style w:type="character" w:customStyle="1" w:styleId="HinweisABZchn">
    <w:name w:val="Hinweis_AB Zchn"/>
    <w:basedOn w:val="Absatz-Standardschriftart"/>
    <w:link w:val="HinweisAB"/>
    <w:rsid w:val="00B73F31"/>
    <w:rPr>
      <w:rFonts w:ascii="Open Sans" w:hAnsi="Open Sans" w:cs="Open Sans"/>
      <w:iCs/>
      <w:color w:val="B6100E"/>
      <w:sz w:val="18"/>
    </w:rPr>
  </w:style>
  <w:style w:type="paragraph" w:styleId="Kopfzeile">
    <w:name w:val="header"/>
    <w:basedOn w:val="Standard"/>
    <w:link w:val="KopfzeileZchn"/>
    <w:uiPriority w:val="99"/>
    <w:unhideWhenUsed/>
    <w:rsid w:val="00302A4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02A4F"/>
    <w:rPr>
      <w:rFonts w:ascii="Open Sans" w:hAnsi="Open Sans" w:cs="Open Sans"/>
      <w:i/>
      <w:color w:val="004678"/>
      <w:sz w:val="18"/>
    </w:rPr>
  </w:style>
  <w:style w:type="paragraph" w:styleId="Fuzeile">
    <w:name w:val="footer"/>
    <w:basedOn w:val="Standard"/>
    <w:link w:val="FuzeileZchn"/>
    <w:uiPriority w:val="99"/>
    <w:unhideWhenUsed/>
    <w:rsid w:val="00302A4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302A4F"/>
    <w:rPr>
      <w:rFonts w:ascii="Open Sans" w:hAnsi="Open Sans" w:cs="Open Sans"/>
      <w:i/>
      <w:color w:val="004678"/>
      <w:sz w:val="18"/>
    </w:rPr>
  </w:style>
  <w:style w:type="table" w:styleId="Tabellenraster">
    <w:name w:val="Table Grid"/>
    <w:basedOn w:val="NormaleTabelle"/>
    <w:uiPriority w:val="39"/>
    <w:rsid w:val="0065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3716">
      <w:bodyDiv w:val="1"/>
      <w:marLeft w:val="0"/>
      <w:marRight w:val="0"/>
      <w:marTop w:val="0"/>
      <w:marBottom w:val="0"/>
      <w:divBdr>
        <w:top w:val="none" w:sz="0" w:space="0" w:color="auto"/>
        <w:left w:val="none" w:sz="0" w:space="0" w:color="auto"/>
        <w:bottom w:val="none" w:sz="0" w:space="0" w:color="auto"/>
        <w:right w:val="none" w:sz="0" w:space="0" w:color="auto"/>
      </w:divBdr>
    </w:div>
    <w:div w:id="1050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ziu\Documents\Benutzerdefinierte%20Office-Vorlagen\Vorlage_Mi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Vorlage_MiGe.dotx</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luzius</dc:creator>
  <cp:keywords/>
  <dc:description/>
  <cp:lastModifiedBy>Luzius Meyer</cp:lastModifiedBy>
  <cp:revision>17</cp:revision>
  <cp:lastPrinted>2022-03-04T11:59:00Z</cp:lastPrinted>
  <dcterms:created xsi:type="dcterms:W3CDTF">2022-01-27T13:08:00Z</dcterms:created>
  <dcterms:modified xsi:type="dcterms:W3CDTF">2022-06-24T15:18:00Z</dcterms:modified>
</cp:coreProperties>
</file>